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479" w:rsidRDefault="00D04436">
      <w:pPr>
        <w:rPr>
          <w:rFonts w:cs="Angsana New"/>
          <w:cs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2096" behindDoc="0" locked="0" layoutInCell="1" allowOverlap="1">
                <wp:simplePos x="0" y="0"/>
                <wp:positionH relativeFrom="page">
                  <wp:posOffset>612250</wp:posOffset>
                </wp:positionH>
                <wp:positionV relativeFrom="page">
                  <wp:posOffset>508883</wp:posOffset>
                </wp:positionV>
                <wp:extent cx="2266122" cy="469900"/>
                <wp:effectExtent l="0" t="0" r="1270" b="6350"/>
                <wp:wrapNone/>
                <wp:docPr id="29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266122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350BF" w:rsidRPr="007A7B92" w:rsidRDefault="00E32479" w:rsidP="00E32479">
                            <w:pPr>
                              <w:pStyle w:val="4"/>
                              <w:spacing w:after="0"/>
                              <w:rPr>
                                <w:rFonts w:ascii="5011_thE_Little_Uki_noworry" w:hAnsi="5011_thE_Little_Uki_noworry" w:cs="5011_thE_Little_Uki_noworry"/>
                                <w:spacing w:val="5"/>
                                <w:sz w:val="32"/>
                                <w:szCs w:val="32"/>
                                <w:cs/>
                              </w:rPr>
                            </w:pPr>
                            <w:r w:rsidRPr="007A7B92">
                              <w:rPr>
                                <w:rStyle w:val="a7"/>
                                <w:rFonts w:ascii="5011_thE_Little_Uki_noworry" w:hAnsi="5011_thE_Little_Uki_noworry" w:cs="5011_thE_Little_Uki_noworry"/>
                                <w:b/>
                                <w:bCs/>
                                <w:color w:val="333333"/>
                                <w:shd w:val="clear" w:color="auto" w:fill="FFFFFF"/>
                                <w:cs/>
                              </w:rPr>
                              <w:t>การสร้างความโปร่งใสตามหลักธรรม</w:t>
                            </w:r>
                            <w:proofErr w:type="spellStart"/>
                            <w:r w:rsidRPr="007A7B92">
                              <w:rPr>
                                <w:rStyle w:val="a7"/>
                                <w:rFonts w:ascii="5011_thE_Little_Uki_noworry" w:hAnsi="5011_thE_Little_Uki_noworry" w:cs="5011_thE_Little_Uki_noworry"/>
                                <w:b/>
                                <w:bCs/>
                                <w:color w:val="333333"/>
                                <w:shd w:val="clear" w:color="auto" w:fill="FFFFFF"/>
                                <w:cs/>
                              </w:rPr>
                              <w:t>ภิ</w:t>
                            </w:r>
                            <w:proofErr w:type="spellEnd"/>
                            <w:r w:rsidRPr="007A7B92">
                              <w:rPr>
                                <w:rStyle w:val="a7"/>
                                <w:rFonts w:ascii="5011_thE_Little_Uki_noworry" w:hAnsi="5011_thE_Little_Uki_noworry" w:cs="5011_thE_Little_Uki_noworry"/>
                                <w:b/>
                                <w:bCs/>
                                <w:color w:val="333333"/>
                                <w:shd w:val="clear" w:color="auto" w:fill="FFFFFF"/>
                                <w:cs/>
                              </w:rPr>
                              <w:t>บาล</w:t>
                            </w:r>
                          </w:p>
                          <w:p w:rsidR="00E32479" w:rsidRPr="007A7B92" w:rsidRDefault="00E32479" w:rsidP="00E32479">
                            <w:pPr>
                              <w:pStyle w:val="4"/>
                              <w:spacing w:after="0"/>
                              <w:rPr>
                                <w:rFonts w:ascii="5011_thE_Little_Uki_noworry" w:hAnsi="5011_thE_Little_Uki_noworry" w:cs="5011_thE_Little_Uki_noworry" w:hint="cs"/>
                                <w:spacing w:val="5"/>
                                <w:sz w:val="24"/>
                                <w:szCs w:val="24"/>
                                <w:cs/>
                              </w:rPr>
                            </w:pPr>
                            <w:r w:rsidRPr="007A7B92">
                              <w:rPr>
                                <w:rFonts w:ascii="5011_thE_Little_Uki_noworry" w:hAnsi="5011_thE_Little_Uki_noworry" w:cs="5011_thE_Little_Uki_noworry"/>
                                <w:color w:val="333333"/>
                                <w:shd w:val="clear" w:color="auto" w:fill="FFFFFF"/>
                                <w:cs/>
                              </w:rPr>
                              <w:t>ความโปร่งใส (</w:t>
                            </w:r>
                            <w:proofErr w:type="spellStart"/>
                            <w:r w:rsidRPr="007A7B92">
                              <w:rPr>
                                <w:rFonts w:ascii="5011_thE_Little_Uki_noworry" w:hAnsi="5011_thE_Little_Uki_noworry" w:cs="5011_thE_Little_Uki_noworry"/>
                                <w:color w:val="333333"/>
                                <w:shd w:val="clear" w:color="auto" w:fill="FFFFFF"/>
                                <w:cs/>
                              </w:rPr>
                              <w:t>Transparency</w:t>
                            </w:r>
                            <w:proofErr w:type="spellEnd"/>
                            <w:r w:rsidRPr="007A7B92">
                              <w:rPr>
                                <w:rFonts w:ascii="5011_thE_Little_Uki_noworry" w:hAnsi="5011_thE_Little_Uki_noworry" w:cs="5011_thE_Little_Uki_noworry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4" o:spid="_x0000_s1026" type="#_x0000_t202" style="position:absolute;left:0;text-align:left;margin-left:48.2pt;margin-top:40.05pt;width:178.45pt;height:37pt;z-index:25165209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" filled="f" stroked="f" strokeweight="0" insetpen="t">
                <o:lock v:ext="edit" shapetype="t"/>
                <v:textbox inset="2.85pt,2.85pt,2.85pt,2.85pt">
                  <w:txbxContent>
                    <w:p w:rsidR="008350BF" w:rsidRPr="007A7B92" w:rsidRDefault="00E32479" w:rsidP="00E32479">
                      <w:pPr>
                        <w:pStyle w:val="4"/>
                        <w:spacing w:after="0"/>
                        <w:rPr>
                          <w:rFonts w:ascii="5011_thE_Little_Uki_noworry" w:hAnsi="5011_thE_Little_Uki_noworry" w:cs="5011_thE_Little_Uki_noworry"/>
                          <w:spacing w:val="5"/>
                          <w:sz w:val="32"/>
                          <w:szCs w:val="32"/>
                          <w:cs/>
                        </w:rPr>
                      </w:pPr>
                      <w:r w:rsidRPr="007A7B92">
                        <w:rPr>
                          <w:rStyle w:val="a7"/>
                          <w:rFonts w:ascii="5011_thE_Little_Uki_noworry" w:hAnsi="5011_thE_Little_Uki_noworry" w:cs="5011_thE_Little_Uki_noworry"/>
                          <w:b/>
                          <w:bCs/>
                          <w:color w:val="333333"/>
                          <w:shd w:val="clear" w:color="auto" w:fill="FFFFFF"/>
                          <w:cs/>
                        </w:rPr>
                        <w:t>การสร้างความโปร่งใสตามหลักธรรม</w:t>
                      </w:r>
                      <w:proofErr w:type="spellStart"/>
                      <w:r w:rsidRPr="007A7B92">
                        <w:rPr>
                          <w:rStyle w:val="a7"/>
                          <w:rFonts w:ascii="5011_thE_Little_Uki_noworry" w:hAnsi="5011_thE_Little_Uki_noworry" w:cs="5011_thE_Little_Uki_noworry"/>
                          <w:b/>
                          <w:bCs/>
                          <w:color w:val="333333"/>
                          <w:shd w:val="clear" w:color="auto" w:fill="FFFFFF"/>
                          <w:cs/>
                        </w:rPr>
                        <w:t>ภิ</w:t>
                      </w:r>
                      <w:proofErr w:type="spellEnd"/>
                      <w:r w:rsidRPr="007A7B92">
                        <w:rPr>
                          <w:rStyle w:val="a7"/>
                          <w:rFonts w:ascii="5011_thE_Little_Uki_noworry" w:hAnsi="5011_thE_Little_Uki_noworry" w:cs="5011_thE_Little_Uki_noworry"/>
                          <w:b/>
                          <w:bCs/>
                          <w:color w:val="333333"/>
                          <w:shd w:val="clear" w:color="auto" w:fill="FFFFFF"/>
                          <w:cs/>
                        </w:rPr>
                        <w:t>บาล</w:t>
                      </w:r>
                    </w:p>
                    <w:p w:rsidR="00E32479" w:rsidRPr="007A7B92" w:rsidRDefault="00E32479" w:rsidP="00E32479">
                      <w:pPr>
                        <w:pStyle w:val="4"/>
                        <w:spacing w:after="0"/>
                        <w:rPr>
                          <w:rFonts w:ascii="5011_thE_Little_Uki_noworry" w:hAnsi="5011_thE_Little_Uki_noworry" w:cs="5011_thE_Little_Uki_noworry" w:hint="cs"/>
                          <w:spacing w:val="5"/>
                          <w:sz w:val="24"/>
                          <w:szCs w:val="24"/>
                          <w:cs/>
                        </w:rPr>
                      </w:pPr>
                      <w:r w:rsidRPr="007A7B92">
                        <w:rPr>
                          <w:rFonts w:ascii="5011_thE_Little_Uki_noworry" w:hAnsi="5011_thE_Little_Uki_noworry" w:cs="5011_thE_Little_Uki_noworry"/>
                          <w:color w:val="333333"/>
                          <w:shd w:val="clear" w:color="auto" w:fill="FFFFFF"/>
                          <w:cs/>
                        </w:rPr>
                        <w:t>ความโปร่งใส (</w:t>
                      </w:r>
                      <w:proofErr w:type="spellStart"/>
                      <w:r w:rsidRPr="007A7B92">
                        <w:rPr>
                          <w:rFonts w:ascii="5011_thE_Little_Uki_noworry" w:hAnsi="5011_thE_Little_Uki_noworry" w:cs="5011_thE_Little_Uki_noworry"/>
                          <w:color w:val="333333"/>
                          <w:shd w:val="clear" w:color="auto" w:fill="FFFFFF"/>
                          <w:cs/>
                        </w:rPr>
                        <w:t>Transparency</w:t>
                      </w:r>
                      <w:proofErr w:type="spellEnd"/>
                      <w:r w:rsidRPr="007A7B92">
                        <w:rPr>
                          <w:rFonts w:ascii="5011_thE_Little_Uki_noworry" w:hAnsi="5011_thE_Little_Uki_noworry" w:cs="5011_thE_Little_Uki_noworry"/>
                          <w:color w:val="333333"/>
                          <w:sz w:val="24"/>
                          <w:szCs w:val="24"/>
                          <w:shd w:val="clear" w:color="auto" w:fill="FFFFFF"/>
                          <w:cs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>
                <wp:simplePos x="0" y="0"/>
                <wp:positionH relativeFrom="page">
                  <wp:posOffset>3936365</wp:posOffset>
                </wp:positionH>
                <wp:positionV relativeFrom="page">
                  <wp:posOffset>553085</wp:posOffset>
                </wp:positionV>
                <wp:extent cx="2766695" cy="544830"/>
                <wp:effectExtent l="40640" t="38735" r="40640" b="35560"/>
                <wp:wrapNone/>
                <wp:docPr id="28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766695" cy="544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F796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350BF" w:rsidRPr="00E84538" w:rsidRDefault="00387824">
                            <w:pPr>
                              <w:pStyle w:val="Address"/>
                              <w:rPr>
                                <w:rFonts w:ascii="TX Thongmuan" w:hAnsi="TX Thongmuan" w:cs="TX Thongmuan"/>
                                <w:caps/>
                                <w:cs/>
                              </w:rPr>
                            </w:pPr>
                            <w:r w:rsidRPr="00E84538">
                              <w:rPr>
                                <w:rFonts w:ascii="TX Thongmuan" w:hAnsi="TX Thongmuan" w:cs="TX Thongmuan"/>
                                <w:caps/>
                                <w:cs/>
                              </w:rPr>
                              <w:t xml:space="preserve">ความโปร่งใสในการปฏิบัติงาน </w:t>
                            </w:r>
                            <w:r w:rsidRPr="00E84538">
                              <w:rPr>
                                <w:rFonts w:ascii="TX Thongmuan" w:hAnsi="TX Thongmuan" w:cs="TX Thongmuan" w:hint="cs"/>
                                <w:caps/>
                                <w:cs/>
                              </w:rPr>
                              <w:t xml:space="preserve">                </w:t>
                            </w:r>
                            <w:r w:rsidRPr="00E84538">
                              <w:rPr>
                                <w:rFonts w:ascii="TX Thongmuan" w:hAnsi="TX Thongmuan" w:cs="TX Thongmuan"/>
                                <w:caps/>
                                <w:cs/>
                              </w:rPr>
                              <w:t>ขององค์การบริหารส่วนตำบลสระโพนทอง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7" o:spid="_x0000_s1027" type="#_x0000_t202" style="position:absolute;left:0;text-align:left;margin-left:309.95pt;margin-top:43.55pt;width:217.85pt;height:42.9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" strokecolor="#f79646" strokeweight="5pt">
                <v:stroke linestyle="thickThin"/>
                <v:shadow color="#868686"/>
                <o:lock v:ext="edit" shapetype="t"/>
                <v:textbox style="mso-fit-shape-to-text:t" inset="2.85pt,2.85pt,2.85pt,2.85pt">
                  <w:txbxContent>
                    <w:p w:rsidR="008350BF" w:rsidRPr="00E84538" w:rsidRDefault="00387824">
                      <w:pPr>
                        <w:pStyle w:val="Address"/>
                        <w:rPr>
                          <w:rFonts w:ascii="TX Thongmuan" w:hAnsi="TX Thongmuan" w:cs="TX Thongmuan"/>
                          <w:caps/>
                          <w:cs/>
                        </w:rPr>
                      </w:pPr>
                      <w:r w:rsidRPr="00E84538">
                        <w:rPr>
                          <w:rFonts w:ascii="TX Thongmuan" w:hAnsi="TX Thongmuan" w:cs="TX Thongmuan"/>
                          <w:caps/>
                          <w:cs/>
                        </w:rPr>
                        <w:t xml:space="preserve">ความโปร่งใสในการปฏิบัติงาน </w:t>
                      </w:r>
                      <w:r w:rsidRPr="00E84538">
                        <w:rPr>
                          <w:rFonts w:ascii="TX Thongmuan" w:hAnsi="TX Thongmuan" w:cs="TX Thongmuan" w:hint="cs"/>
                          <w:caps/>
                          <w:cs/>
                        </w:rPr>
                        <w:t xml:space="preserve">                </w:t>
                      </w:r>
                      <w:r w:rsidRPr="00E84538">
                        <w:rPr>
                          <w:rFonts w:ascii="TX Thongmuan" w:hAnsi="TX Thongmuan" w:cs="TX Thongmuan"/>
                          <w:caps/>
                          <w:cs/>
                        </w:rPr>
                        <w:t>ขององค์การบริหารส่วนตำบลสระโพนทอง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67B11A6C" wp14:editId="104F8A10">
                <wp:simplePos x="0" y="0"/>
                <wp:positionH relativeFrom="page">
                  <wp:posOffset>8087360</wp:posOffset>
                </wp:positionH>
                <wp:positionV relativeFrom="page">
                  <wp:posOffset>469265</wp:posOffset>
                </wp:positionV>
                <wp:extent cx="1157605" cy="822325"/>
                <wp:effectExtent l="635" t="2540" r="3810" b="3810"/>
                <wp:wrapNone/>
                <wp:docPr id="26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157605" cy="822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350BF" w:rsidRPr="00C43618" w:rsidRDefault="008E7F7E">
                            <w:pPr>
                              <w:pStyle w:val="CompanyName"/>
                              <w:jc w:val="left"/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noProof/>
                                <w:sz w:val="32"/>
                                <w:szCs w:val="32"/>
                                <w:lang w:val="en-US" w:eastAsia="en-US"/>
                              </w:rPr>
                              <w:t xml:space="preserve"> </w:t>
                            </w:r>
                            <w:r w:rsidR="00D04436">
                              <w:rPr>
                                <w:rFonts w:ascii="Tahoma" w:hAnsi="Tahoma" w:cs="Tahoma"/>
                                <w:b/>
                                <w:noProof/>
                                <w:sz w:val="32"/>
                                <w:szCs w:val="32"/>
                                <w:lang w:val="en-US" w:eastAsia="en-US"/>
                              </w:rPr>
                              <w:drawing>
                                <wp:inline distT="0" distB="0" distL="0" distR="0" wp14:anchorId="69D685F2" wp14:editId="65DD74E5">
                                  <wp:extent cx="1081405" cy="747395"/>
                                  <wp:effectExtent l="0" t="0" r="4445" b="0"/>
                                  <wp:docPr id="88" name="Picture 88" descr="C:\Users\Boy\Desktop\ตรา อบต.สระโพนทอง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8" descr="C:\Users\Boy\Desktop\ตรา อบต.สระโพนทอง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1405" cy="7473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5" o:spid="_x0000_s1028" type="#_x0000_t202" style="position:absolute;left:0;text-align:left;margin-left:636.8pt;margin-top:36.95pt;width:91.15pt;height:64.75pt;z-index:251653120;visibility:visible;mso-wrap-style:non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8350BF" w:rsidRPr="00C43618" w:rsidRDefault="008E7F7E">
                      <w:pPr>
                        <w:pStyle w:val="CompanyName"/>
                        <w:jc w:val="left"/>
                        <w:rPr>
                          <w:rFonts w:ascii="Tahoma" w:hAnsi="Tahoma" w:cs="Tahoma"/>
                          <w:b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ahoma" w:hAnsi="Tahoma" w:cs="Tahoma"/>
                          <w:b/>
                          <w:noProof/>
                          <w:sz w:val="32"/>
                          <w:szCs w:val="32"/>
                          <w:lang w:val="en-US" w:eastAsia="en-US"/>
                        </w:rPr>
                        <w:t xml:space="preserve"> </w:t>
                      </w:r>
                      <w:r w:rsidR="00D04436">
                        <w:rPr>
                          <w:rFonts w:ascii="Tahoma" w:hAnsi="Tahoma" w:cs="Tahoma"/>
                          <w:b/>
                          <w:noProof/>
                          <w:sz w:val="32"/>
                          <w:szCs w:val="32"/>
                          <w:lang w:val="en-US" w:eastAsia="en-US"/>
                        </w:rPr>
                        <w:drawing>
                          <wp:inline distT="0" distB="0" distL="0" distR="0" wp14:anchorId="69D685F2" wp14:editId="65DD74E5">
                            <wp:extent cx="1081405" cy="747395"/>
                            <wp:effectExtent l="0" t="0" r="4445" b="0"/>
                            <wp:docPr id="88" name="Picture 88" descr="C:\Users\Boy\Desktop\ตรา อบต.สระโพนทอง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8" descr="C:\Users\Boy\Desktop\ตรา อบต.สระโพนทอง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1405" cy="7473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46976" behindDoc="0" locked="0" layoutInCell="1" allowOverlap="1" wp14:anchorId="56703FB5" wp14:editId="2B48EFED">
                <wp:simplePos x="0" y="0"/>
                <wp:positionH relativeFrom="column">
                  <wp:posOffset>4342765</wp:posOffset>
                </wp:positionH>
                <wp:positionV relativeFrom="paragraph">
                  <wp:posOffset>6567805</wp:posOffset>
                </wp:positionV>
                <wp:extent cx="1371600" cy="685800"/>
                <wp:effectExtent l="0" t="0" r="635" b="4445"/>
                <wp:wrapNone/>
                <wp:docPr id="21" name="Rectangle 1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41.95pt;margin-top:517.15pt;width:108pt;height:54pt;z-index:251646976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" filled="f" fillcolor="black" stroked="f" strokecolor="white" strokeweight="0" insetpen="t">
                <o:lock v:ext="edit" shapetype="t"/>
                <v:textbox inset="2.88pt,2.88pt,2.88pt,2.88pt"/>
              </v:rect>
            </w:pict>
          </mc:Fallback>
        </mc:AlternateContent>
      </w:r>
    </w:p>
    <w:p w:rsidR="00E32479" w:rsidRPr="00E32479" w:rsidRDefault="00D04436" w:rsidP="00E32479">
      <w:pPr>
        <w:rPr>
          <w:rFonts w:cs="Angsana New"/>
          <w:c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28292387" wp14:editId="4D44B002">
                <wp:simplePos x="0" y="0"/>
                <wp:positionH relativeFrom="page">
                  <wp:posOffset>612140</wp:posOffset>
                </wp:positionH>
                <wp:positionV relativeFrom="page">
                  <wp:posOffset>982345</wp:posOffset>
                </wp:positionV>
                <wp:extent cx="2130425" cy="82550"/>
                <wp:effectExtent l="2540" t="1270" r="635" b="1905"/>
                <wp:wrapNone/>
                <wp:docPr id="17" name="Group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0425" cy="82550"/>
                          <a:chOff x="18434304" y="20116800"/>
                          <a:chExt cx="2130552" cy="82296"/>
                        </a:xfrm>
                      </wpg:grpSpPr>
                      <wps:wsp>
                        <wps:cNvPr id="18" name="Rectangle 26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8434304" y="20116800"/>
                            <a:ext cx="710184" cy="82296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" name="Rectangle 26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144488" y="20116800"/>
                            <a:ext cx="710184" cy="82296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0" name="Rectangle 26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854672" y="20116800"/>
                            <a:ext cx="710184" cy="82296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0" o:spid="_x0000_s1026" style="position:absolute;margin-left:48.2pt;margin-top:77.35pt;width:167.75pt;height:6.5pt;z-index:251656192;mso-position-horizontal-relative:page;mso-position-vertical-relative:page" coordorigin="184343,201168" coordsize="21305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">
                <v:rect id="Rectangle 261" o:spid="_x0000_s1027" style="position:absolute;left:184343;top:201168;width:7101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stCsQA&#10;AADbAAAADwAAAGRycy9kb3ducmV2LnhtbESPQWvCQBCF70L/wzKF3nRjKSrRTWgLLcWejKV4HLLj&#10;JpidDdlV03/vHITeZnhv3vtmU46+UxcaYhvYwHyWgSKug23ZGfjZf0xXoGJCttgFJgN/FKEsHiYb&#10;zG248o4uVXJKQjjmaKBJqc+1jnVDHuMs9MSiHcPgMck6OG0HvEq47/Rzli20x5alocGe3huqT9XZ&#10;Gwjd9vNtOc4rt/09xBdcuHP97Yx5ehxf16ASjenffL/+soIvsPKLDK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rLQrEAAAA2wAAAA8AAAAAAAAAAAAAAAAAmAIAAGRycy9k&#10;b3ducmV2LnhtbFBLBQYAAAAABAAEAPUAAACJAwAAAAA=&#10;" fillcolor="#fc0" stroked="f" strokeweight="0" insetpen="t">
                  <v:shadow color="#ccc"/>
                  <o:lock v:ext="edit" shapetype="t"/>
                  <v:textbox inset="2.88pt,2.88pt,2.88pt,2.88pt"/>
                </v:rect>
                <v:rect id="Rectangle 262" o:spid="_x0000_s1028" style="position:absolute;left:191444;top:201168;width:710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Tt7cQA&#10;AADbAAAADwAAAGRycy9kb3ducmV2LnhtbERP22rCQBB9F/yHZYS+FN20iNXUVUSpSqEUb9DHMTsm&#10;wexszK4a/94VCr7N4VxnOK5NIS5UudyygrdOBII4sTrnVMF289Xug3AeWWNhmRTcyMF41GwMMdb2&#10;yiu6rH0qQgi7GBVk3pexlC7JyKDr2JI4cAdbGfQBVqnUFV5DuCnkexT1pMGcQ0OGJU0zSo7rs1GQ&#10;zH/K/eJ3uvjYnmbFaTf7+341XaVeWvXkE4Sn2j/F/+6lDvMH8PglHCBH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07e3EAAAA2wAAAA8AAAAAAAAAAAAAAAAAmAIAAGRycy9k&#10;b3ducmV2LnhtbFBLBQYAAAAABAAEAPUAAACJAwAAAAA=&#10;" fillcolor="#f90" stroked="f" strokeweight="0" insetpen="t">
                  <v:shadow color="#ccc"/>
                  <o:lock v:ext="edit" shapetype="t"/>
                  <v:textbox inset="2.88pt,2.88pt,2.88pt,2.88pt"/>
                </v:rect>
                <v:rect id="Rectangle 263" o:spid="_x0000_s1029" style="position:absolute;left:198546;top:201168;width:710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A8J8QA&#10;AADbAAAADwAAAGRycy9kb3ducmV2LnhtbESPwWoCQQyG7wXfYYjgrc4qtsjWUVQUtKUUbek57sTZ&#10;xZ3MsjPq9u2bQ6HH8Of/8mW26HytbtTGKrCB0TADRVwEW7Ez8PW5fZyCignZYh2YDPxQhMW89zDD&#10;3IY7H+h2TE4JhGOOBsqUmlzrWJTkMQ5DQyzZObQek4yt07bFu8B9rcdZ9qw9ViwXSmxoXVJxOV69&#10;aEzeNt+F27671cdydN3T5fXptDFm0O+WL6ASdel/+a+9swbGYi+/CAD0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APCfEAAAA2wAAAA8AAAAAAAAAAAAAAAAAmAIAAGRycy9k&#10;b3ducmV2LnhtbFBLBQYAAAAABAAEAPUAAACJAwAAAAA=&#10;" fillcolor="#669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  <w:r w:rsidR="008E7F7E">
        <w:rPr>
          <w:rFonts w:cs="Angsana New"/>
        </w:rPr>
        <w:t xml:space="preserve"> </w:t>
      </w:r>
    </w:p>
    <w:p w:rsidR="00E32479" w:rsidRDefault="008E7F7E" w:rsidP="00387824">
      <w:pPr>
        <w:tabs>
          <w:tab w:val="left" w:pos="7025"/>
        </w:tabs>
        <w:rPr>
          <w:rFonts w:cs="Angsana New"/>
          <w:c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5F211EE2" wp14:editId="14AA9BFF">
                <wp:simplePos x="0" y="0"/>
                <wp:positionH relativeFrom="page">
                  <wp:posOffset>7724637</wp:posOffset>
                </wp:positionH>
                <wp:positionV relativeFrom="page">
                  <wp:posOffset>1358568</wp:posOffset>
                </wp:positionV>
                <wp:extent cx="2139950" cy="82550"/>
                <wp:effectExtent l="0" t="0" r="0" b="0"/>
                <wp:wrapNone/>
                <wp:docPr id="22" name="Group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9950" cy="82550"/>
                          <a:chOff x="25146000" y="20116800"/>
                          <a:chExt cx="2139696" cy="82296"/>
                        </a:xfrm>
                      </wpg:grpSpPr>
                      <wps:wsp>
                        <wps:cNvPr id="23" name="Rectangle 26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5146000" y="20116800"/>
                            <a:ext cx="713232" cy="82296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4" name="Rectangle 26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5859232" y="20116800"/>
                            <a:ext cx="713232" cy="82296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5" name="Rectangle 26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6572464" y="20116800"/>
                            <a:ext cx="713232" cy="82296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4" o:spid="_x0000_s1026" style="position:absolute;margin-left:608.25pt;margin-top:106.95pt;width:168.5pt;height:6.5pt;z-index:251657216;mso-position-horizontal-relative:page;mso-position-vertical-relative:page" coordorigin="251460,201168" coordsize="2139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">
                <v:rect id="Rectangle 265" o:spid="_x0000_s1027" style="position:absolute;left:251460;top:201168;width:713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N1xsQA&#10;AADbAAAADwAAAGRycy9kb3ducmV2LnhtbESPT2vCQBTE7wW/w/IK3nSjLVpSV1GhIvFkLKXHR/Z1&#10;E5p9G7KbP377bqHQ4zAzv2E2u9HWoqfWV44VLOYJCOLC6YqNgvfb2+wFhA/IGmvHpOBOHnbbycMG&#10;U+0GvlKfByMihH2KCsoQmlRKX5Rk0c9dQxy9L9daDFG2RuoWhwi3tVwmyUparDgulNjQsaTiO++s&#10;Aldnp8N6XOQm+/j0z7gyXXExSk0fx/0riEBj+A//tc9awfIJfr/EH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jdcbEAAAA2wAAAA8AAAAAAAAAAAAAAAAAmAIAAGRycy9k&#10;b3ducmV2LnhtbFBLBQYAAAAABAAEAPUAAACJAwAAAAA=&#10;" fillcolor="#fc0" stroked="f" strokeweight="0" insetpen="t">
                  <v:shadow color="#ccc"/>
                  <o:lock v:ext="edit" shapetype="t"/>
                  <v:textbox inset="2.88pt,2.88pt,2.88pt,2.88pt"/>
                </v:rect>
                <v:rect id="Rectangle 266" o:spid="_x0000_s1028" style="position:absolute;left:258592;top:201168;width:713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mIzsYA&#10;AADbAAAADwAAAGRycy9kb3ducmV2LnhtbESPQWvCQBSE7wX/w/IEL1I3FakSs5GiqKUgorXQ4zP7&#10;TILZtzG7avrvuwWhx2FmvmGSWWsqcaPGlZYVvAwiEMSZ1SXnCg6fy+cJCOeRNVaWScEPOZilnacE&#10;Y23vvKPb3uciQNjFqKDwvo6ldFlBBt3A1sTBO9nGoA+yyaVu8B7gppLDKHqVBksOCwXWNC8oO++v&#10;RkG22tTH9Xa+Hh8ui+rytfj+6JuRUr1u+zYF4an1/+FH+10rGI7g70v4ATL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RmIzsYAAADbAAAADwAAAAAAAAAAAAAAAACYAgAAZHJz&#10;L2Rvd25yZXYueG1sUEsFBgAAAAAEAAQA9QAAAIsDAAAAAA==&#10;" fillcolor="#f90" stroked="f" strokeweight="0" insetpen="t">
                  <v:shadow color="#ccc"/>
                  <o:lock v:ext="edit" shapetype="t"/>
                  <v:textbox inset="2.88pt,2.88pt,2.88pt,2.88pt"/>
                </v:rect>
                <v:rect id="Rectangle 267" o:spid="_x0000_s1029" style="position:absolute;left:265724;top:201168;width:713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efv8QA&#10;AADbAAAADwAAAGRycy9kb3ducmV2LnhtbESPX2sCMRDE3wv9DmELvmlOUSmnUWxR8A8iVfF5e9nm&#10;Di+b4xL1/PZGEPo4zM5vdsbTxpbiSrUvHCvodhIQxJnTBRsFx8Oi/QnCB2SNpWNScCcP08n72xhT&#10;7W78Q9d9MCJC2KeoIA+hSqX0WU4WfcdVxNH7c7XFEGVtpK7xFuG2lL0kGUqLBceGHCv6zik77y82&#10;vtHfzE+ZWWzN127WvazovB78zpVqfTSzEYhATfg/fqWXWkFvAM8tEQBy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3n7/EAAAA2wAAAA8AAAAAAAAAAAAAAAAAmAIAAGRycy9k&#10;b3ducmV2LnhtbFBLBQYAAAAABAAEAPUAAACJAwAAAAA=&#10;" fillcolor="#669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  <w:r w:rsidR="00D04436">
        <w:rPr>
          <w:noProof/>
        </w:rPr>
        <mc:AlternateContent>
          <mc:Choice Requires="wps">
            <w:drawing>
              <wp:anchor distT="36576" distB="36576" distL="36576" distR="36576" simplePos="0" relativeHeight="251651072" behindDoc="0" locked="0" layoutInCell="1" allowOverlap="1" wp14:anchorId="702F3B95" wp14:editId="5F0DBAF0">
                <wp:simplePos x="0" y="0"/>
                <wp:positionH relativeFrom="page">
                  <wp:posOffset>612140</wp:posOffset>
                </wp:positionH>
                <wp:positionV relativeFrom="page">
                  <wp:posOffset>1141095</wp:posOffset>
                </wp:positionV>
                <wp:extent cx="2130425" cy="5499100"/>
                <wp:effectExtent l="19050" t="19050" r="60325" b="63500"/>
                <wp:wrapNone/>
                <wp:docPr id="16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30425" cy="549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50BF" w:rsidRPr="007942B8" w:rsidRDefault="00E32479" w:rsidP="00E32479">
                            <w:pPr>
                              <w:pStyle w:val="BodyText1"/>
                              <w:jc w:val="thaiDistribute"/>
                              <w:rPr>
                                <w:rFonts w:ascii="TH SarabunIT๙" w:hAnsi="TH SarabunIT๙" w:cs="TH SarabunIT๙"/>
                                <w:spacing w:val="5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NiramitIT๙" w:hAnsi="TH NiramitIT๙" w:cs="TH NiramitIT๙" w:hint="cs"/>
                                <w:spacing w:val="5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7942B8">
                              <w:rPr>
                                <w:rFonts w:ascii="TH SarabunIT๙" w:hAnsi="TH SarabunIT๙" w:cs="TH SarabunIT๙"/>
                                <w:spacing w:val="5"/>
                                <w:sz w:val="28"/>
                                <w:szCs w:val="28"/>
                                <w:cs/>
                              </w:rPr>
                              <w:t xml:space="preserve">หมายถึง การกระทำการใด ๆ ของภาครัฐทั้ง ในระดับบุคคลและองค์กรที่ผู้อื่นสามารถมองเห็นได้คาดเดาได้และเข้าใจได้ ครอบคลุมถึงทุกการ กระทำที่เป็นผลจากการ ตัดสินใจของผู้บริหาร การดำเนินงานทางธุรกิจ และงานสาธารณะประโยชน์ต่าง ๆ เช่น การมี ระบบงานและขั้นตอนการทำงานที่ชัดเจน (ซึ่งจะดูได้จากกฎระเบียบหรือประกาศ) การมีหลักเกณฑ์ประเมินหรือการให้คุณให้โทษที่ชัดเจน การเปิดเผยข้อมูลข่าวสารที่  ถูกต้อง อย่างตรงไปตรงมา ความโปร่งใสจึงเป็น เครื่องมือที่สำคัญในการตรวจสอบความ ถูกต้องและช่วยป้องกันไม่ให้เกิดการทุจริต รวมทั้งนำไปสู่การสร้างความไว้วางใจ  ซึ่งกันและกันทั้งระหว่างผู้ปฏิบัติร่วมกันในองค์กรเดียวกันระหว่างประชาชนต่อรัฐไปจนถึงระหว่างคนในชาติด้วยกัน                   </w:t>
                            </w:r>
                            <w:r w:rsidRPr="007942B8">
                              <w:rPr>
                                <w:rFonts w:ascii="TH SarabunIT๙" w:hAnsi="TH SarabunIT๙" w:cs="TH SarabunIT๙"/>
                                <w:spacing w:val="5"/>
                                <w:sz w:val="28"/>
                                <w:szCs w:val="28"/>
                                <w:cs/>
                              </w:rPr>
                              <w:tab/>
                              <w:t>ดังนั้น  ทุกองค์กรไม่ว่าจะเป็นหน่วยงานภาครัฐหรือภาคเอกชน ควรปรับปรุงกลไกการทำงานให้มีความโปร่งใส มีการเปิดเผยข้อมูลข่าวสารที่เป็นประโยชน์ อย่างตรงไปตรงมาด้วยภาษาที่เข้าใจง่าย เพื่อประชาชนจะได้เข้าถึงข้อมูลข่าวสารได้โดยสะดวก และช่วยตรวจสอบความถูกต้องในการทำงานได้</w:t>
                            </w:r>
                          </w:p>
                          <w:p w:rsidR="008350BF" w:rsidRDefault="008350BF">
                            <w:pPr>
                              <w:pStyle w:val="20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3" o:spid="_x0000_s1029" type="#_x0000_t202" style="position:absolute;left:0;text-align:left;margin-left:48.2pt;margin-top:89.85pt;width:167.75pt;height:433pt;z-index:25165107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" filled="f" stroked="f" strokeweight="0" insetpen="t">
                <v:shadow on="t" color="black" opacity="26214f" origin="-.5,-.5" offset=".74836mm,.74836mm"/>
                <o:lock v:ext="edit" shapetype="t"/>
                <v:textbox inset="2.85pt,2.85pt,2.85pt,2.85pt">
                  <w:txbxContent>
                    <w:p w:rsidR="008350BF" w:rsidRPr="007942B8" w:rsidRDefault="00E32479" w:rsidP="00E32479">
                      <w:pPr>
                        <w:pStyle w:val="BodyText1"/>
                        <w:jc w:val="thaiDistribute"/>
                        <w:rPr>
                          <w:rFonts w:ascii="TH SarabunIT๙" w:hAnsi="TH SarabunIT๙" w:cs="TH SarabunIT๙"/>
                          <w:spacing w:val="5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NiramitIT๙" w:hAnsi="TH NiramitIT๙" w:cs="TH NiramitIT๙" w:hint="cs"/>
                          <w:spacing w:val="5"/>
                          <w:sz w:val="24"/>
                          <w:szCs w:val="24"/>
                          <w:cs/>
                        </w:rPr>
                        <w:tab/>
                      </w:r>
                      <w:r w:rsidRPr="007942B8">
                        <w:rPr>
                          <w:rFonts w:ascii="TH SarabunIT๙" w:hAnsi="TH SarabunIT๙" w:cs="TH SarabunIT๙"/>
                          <w:spacing w:val="5"/>
                          <w:sz w:val="28"/>
                          <w:szCs w:val="28"/>
                          <w:cs/>
                        </w:rPr>
                        <w:t xml:space="preserve">หมายถึง การกระทำการใด ๆ ของภาครัฐทั้ง ในระดับบุคคลและองค์กรที่ผู้อื่นสามารถมองเห็นได้คาดเดาได้และเข้าใจได้ ครอบคลุมถึงทุกการ กระทำที่เป็นผลจากการ ตัดสินใจของผู้บริหาร การดำเนินงานทางธุรกิจ และงานสาธารณะประโยชน์ต่าง ๆ เช่น การมี ระบบงานและขั้นตอนการทำงานที่ชัดเจน (ซึ่งจะดูได้จากกฎระเบียบหรือประกาศ) การมีหลักเกณฑ์ประเมินหรือการให้คุณให้โทษที่ชัดเจน การเปิดเผยข้อมูลข่าวสารที่  ถูกต้อง อย่างตรงไปตรงมา ความโปร่งใสจึงเป็น เครื่องมือที่สำคัญในการตรวจสอบความ ถูกต้องและช่วยป้องกันไม่ให้เกิดการทุจริต รวมทั้งนำไปสู่การสร้างความไว้วางใจ  ซึ่งกันและกันทั้งระหว่างผู้ปฏิบัติร่วมกันในองค์กรเดียวกันระหว่างประชาชนต่อรัฐไปจนถึงระหว่างคนในชาติด้วยกัน                   </w:t>
                      </w:r>
                      <w:r w:rsidRPr="007942B8">
                        <w:rPr>
                          <w:rFonts w:ascii="TH SarabunIT๙" w:hAnsi="TH SarabunIT๙" w:cs="TH SarabunIT๙"/>
                          <w:spacing w:val="5"/>
                          <w:sz w:val="28"/>
                          <w:szCs w:val="28"/>
                          <w:cs/>
                        </w:rPr>
                        <w:tab/>
                        <w:t>ดังนั้น  ทุกองค์กรไม่ว่าจะเป็นหน่วยงานภาครัฐหรือภาคเอกชน ควรปรับปรุงกลไกการทำงานให้มีความโปร่งใส มีการเปิดเผยข้อมูลข่าวสารที่เป็นประโยชน์ อย่างตรงไปตรงมาด้วยภาษาที่เข้าใจง่าย เพื่อประชาชนจะได้เข้าถึงข้อมูลข่าวสารได้โดยสะดวก และช่วยตรวจสอบความถูกต้องในการทำงานได้</w:t>
                      </w:r>
                    </w:p>
                    <w:p w:rsidR="008350BF" w:rsidRDefault="008350BF">
                      <w:pPr>
                        <w:pStyle w:val="2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04436">
        <w:rPr>
          <w:noProof/>
        </w:rPr>
        <mc:AlternateContent>
          <mc:Choice Requires="wps">
            <w:drawing>
              <wp:anchor distT="36576" distB="36576" distL="36576" distR="36576" simplePos="0" relativeHeight="251648000" behindDoc="0" locked="0" layoutInCell="1" allowOverlap="1" wp14:anchorId="2CC9741D" wp14:editId="477837BA">
                <wp:simplePos x="0" y="0"/>
                <wp:positionH relativeFrom="page">
                  <wp:posOffset>3999865</wp:posOffset>
                </wp:positionH>
                <wp:positionV relativeFrom="page">
                  <wp:posOffset>1196340</wp:posOffset>
                </wp:positionV>
                <wp:extent cx="2631440" cy="3201035"/>
                <wp:effectExtent l="0" t="0" r="16510" b="18415"/>
                <wp:wrapNone/>
                <wp:docPr id="15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631440" cy="3201035"/>
                        </a:xfrm>
                        <a:prstGeom prst="rect">
                          <a:avLst/>
                        </a:prstGeom>
                        <a:ln/>
                        <a:extLst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079E" w:rsidRPr="00A8079E" w:rsidRDefault="00A8079E" w:rsidP="00A8079E">
                            <w:pPr>
                              <w:pStyle w:val="Address2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u w:val="single"/>
                                <w:shd w:val="clear" w:color="auto" w:fill="FFFFFF"/>
                                <w:cs/>
                              </w:rPr>
                            </w:pPr>
                            <w:r w:rsidRPr="00A8079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u w:val="single"/>
                                <w:shd w:val="clear" w:color="auto" w:fill="FFFFFF"/>
                                <w:cs/>
                              </w:rPr>
                              <w:t>ด้านการเผยแพร่และการประชาสัมพันธ์</w:t>
                            </w:r>
                          </w:p>
                          <w:p w:rsidR="008350BF" w:rsidRPr="00387824" w:rsidRDefault="00387824" w:rsidP="00A8079E">
                            <w:pPr>
                              <w:pStyle w:val="Address2"/>
                              <w:jc w:val="left"/>
                              <w:rPr>
                                <w:rFonts w:ascii="Tahoma" w:hAnsi="Tahoma" w:cs="Tahoma"/>
                                <w:sz w:val="28"/>
                                <w:szCs w:val="28"/>
                                <w:cs/>
                              </w:rPr>
                            </w:pPr>
                            <w:r w:rsidRPr="00387824">
                              <w:rPr>
                                <w:rFonts w:ascii="TH SarabunIT๙" w:hAnsi="TH SarabunIT๙" w:cs="TH SarabunIT๙"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  <w:cs/>
                              </w:rPr>
                              <w:t>(1</w:t>
                            </w:r>
                            <w:r w:rsidRPr="00387824"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cs/>
                              </w:rPr>
                              <w:t>) จัดให้มีศูนย์ข้อมูลข่าวสารสำหรับให้บริการข้อมูลข่าวสาร  และจัดทำ</w:t>
                            </w:r>
                            <w:r w:rsidR="00A8079E"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cs/>
                              </w:rPr>
                              <w:t xml:space="preserve">ข้อมูลข่าวสารตามมาตรา </w:t>
                            </w:r>
                            <w:r w:rsidR="00A8079E">
                              <w:rPr>
                                <w:rFonts w:ascii="TH SarabunIT๙" w:hAnsi="TH SarabunIT๙" w:cs="TH SarabunIT๙" w:hint="cs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cs/>
                              </w:rPr>
                              <w:t>9ค</w:t>
                            </w:r>
                            <w:r w:rsidR="00A8079E"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cs/>
                              </w:rPr>
                              <w:t>รบถ้วน</w:t>
                            </w:r>
                            <w:r w:rsidR="00A8079E">
                              <w:rPr>
                                <w:rFonts w:ascii="TH SarabunIT๙" w:hAnsi="TH SarabunIT๙" w:cs="TH SarabunIT๙" w:hint="cs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cs/>
                              </w:rPr>
                              <w:t xml:space="preserve"> </w:t>
                            </w:r>
                            <w:r w:rsidR="00A8079E"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cs/>
                              </w:rPr>
                              <w:t>และเป็นปัจจุบ</w:t>
                            </w:r>
                            <w:r w:rsidR="00A8079E">
                              <w:rPr>
                                <w:rFonts w:ascii="TH SarabunIT๙" w:hAnsi="TH SarabunIT๙" w:cs="TH SarabunIT๙" w:hint="cs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cs/>
                              </w:rPr>
                              <w:t>ัน</w:t>
                            </w:r>
                            <w:r w:rsidRPr="00387824">
                              <w:rPr>
                                <w:rFonts w:ascii="TH SarabunIT๙" w:hAnsi="TH SarabunIT๙" w:cs="TH SarabunIT๙"/>
                                <w:color w:val="0070C0"/>
                                <w:sz w:val="28"/>
                                <w:szCs w:val="28"/>
                                <w:cs/>
                              </w:rPr>
                              <w:br/>
                            </w:r>
                            <w:r w:rsidRPr="00387824"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cs/>
                              </w:rPr>
                              <w:t>(2) </w:t>
                            </w:r>
                            <w:r w:rsidRPr="00387824">
                              <w:rPr>
                                <w:rFonts w:ascii="TH SarabunIT๙" w:hAnsi="TH SarabunIT๙" w:cs="TH SarabunIT๙" w:hint="cs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cs/>
                              </w:rPr>
                              <w:t>จัดให้มีการเผยแพร่ประชาสัมพันธ์การจัดซื้อจัดจ้</w:t>
                            </w:r>
                            <w:r w:rsidR="00A8079E">
                              <w:rPr>
                                <w:rFonts w:ascii="TH SarabunIT๙" w:hAnsi="TH SarabunIT๙" w:cs="TH SarabunIT๙" w:hint="cs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cs/>
                              </w:rPr>
                              <w:t>างผ่านทางเว็บไซต์องค์การบริหารส่วนตำบลสระโพนทอง</w:t>
                            </w:r>
                            <w:r w:rsidRPr="00387824"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cs/>
                              </w:rPr>
                              <w:br/>
                              <w:t>(3) </w:t>
                            </w:r>
                            <w:r w:rsidRPr="00387824">
                              <w:rPr>
                                <w:rFonts w:ascii="TH SarabunIT๙" w:hAnsi="TH SarabunIT๙" w:cs="TH SarabunIT๙" w:hint="cs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cs/>
                              </w:rPr>
                              <w:t>จัดทำมาตรฐานและขั้นตอนการให้บริการประชาชนสำหรับงานบริการ และประกาศให้ประชาชนทราบ</w:t>
                            </w:r>
                            <w:r w:rsidRPr="00387824">
                              <w:rPr>
                                <w:rFonts w:ascii="TH SarabunIT๙" w:hAnsi="TH SarabunIT๙" w:cs="TH SarabunIT๙" w:hint="cs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cs/>
                              </w:rPr>
                              <w:br/>
                              <w:t>(</w:t>
                            </w:r>
                            <w:r w:rsidRPr="00387824"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cs/>
                              </w:rPr>
                              <w:t>4</w:t>
                            </w:r>
                            <w:r w:rsidRPr="00387824">
                              <w:rPr>
                                <w:rFonts w:ascii="TH SarabunIT๙" w:hAnsi="TH SarabunIT๙" w:cs="TH SarabunIT๙" w:hint="cs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cs/>
                              </w:rPr>
                              <w:t>) การเปิดโอกาสให้ประชาชนเข้ามามีส่วนร่วมในการปฏิบัติราชการ เช่น  การประชุมประชาคม  การประชุมรับฟังความคิดเห็น</w:t>
                            </w:r>
                            <w:r w:rsidR="00A8079E">
                              <w:rPr>
                                <w:rFonts w:ascii="TH SarabunIT๙" w:hAnsi="TH SarabunIT๙" w:cs="TH SarabunIT๙" w:hint="cs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cs/>
                              </w:rPr>
                              <w:t xml:space="preserve"> </w:t>
                            </w:r>
                            <w:r w:rsidRPr="00387824">
                              <w:rPr>
                                <w:rFonts w:ascii="TH SarabunIT๙" w:hAnsi="TH SarabunIT๙" w:cs="TH SarabunIT๙" w:hint="cs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cs/>
                              </w:rPr>
                              <w:t>ฯลฯ</w:t>
                            </w:r>
                            <w:r w:rsidRPr="00387824">
                              <w:rPr>
                                <w:rFonts w:ascii="TH SarabunIT๙" w:hAnsi="TH SarabunIT๙" w:cs="TH SarabunIT๙"/>
                                <w:color w:val="0070C0"/>
                                <w:sz w:val="28"/>
                                <w:szCs w:val="28"/>
                                <w:shd w:val="clear" w:color="auto" w:fill="FFFFFF"/>
                                <w:cs/>
                              </w:rPr>
                              <w:br/>
                            </w:r>
                            <w:r w:rsidRPr="00387824">
                              <w:rPr>
                                <w:rFonts w:ascii="TH SarabunIT๙" w:hAnsi="TH SarabunIT๙" w:cs="TH SarabunIT๙" w:hint="cs"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  <w:cs/>
                              </w:rPr>
                              <w:t>(</w:t>
                            </w:r>
                            <w:r w:rsidRPr="00387824">
                              <w:rPr>
                                <w:rFonts w:ascii="TH SarabunIT๙" w:hAnsi="TH SarabunIT๙" w:cs="TH SarabunIT๙"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  <w:cs/>
                              </w:rPr>
                              <w:t>5</w:t>
                            </w:r>
                            <w:r w:rsidRPr="00387824">
                              <w:rPr>
                                <w:rFonts w:ascii="TH SarabunIT๙" w:hAnsi="TH SarabunIT๙" w:cs="TH SarabunIT๙" w:hint="cs"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  <w:cs/>
                              </w:rPr>
                              <w:t>) จัดให้มีช่องทางการรับเรื่องร้องเรียนของประชาชน  เช่น  </w:t>
                            </w:r>
                            <w:r w:rsidR="00A8079E">
                              <w:rPr>
                                <w:rFonts w:ascii="TH SarabunIT๙" w:hAnsi="TH SarabunIT๙" w:cs="TH SarabunIT๙" w:hint="cs"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  <w:cs/>
                              </w:rPr>
                              <w:t>เว็บไซต์</w:t>
                            </w:r>
                            <w:proofErr w:type="spellStart"/>
                            <w:r w:rsidR="00A8079E">
                              <w:rPr>
                                <w:rFonts w:ascii="TH SarabunIT๙" w:hAnsi="TH SarabunIT๙" w:cs="TH SarabunIT๙" w:hint="cs"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  <w:cs/>
                              </w:rPr>
                              <w:t>อบต</w:t>
                            </w:r>
                            <w:proofErr w:type="spellEnd"/>
                            <w:r w:rsidR="00A8079E">
                              <w:rPr>
                                <w:rFonts w:ascii="TH SarabunIT๙" w:hAnsi="TH SarabunIT๙" w:cs="TH SarabunIT๙" w:hint="cs"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  <w:cs/>
                              </w:rPr>
                              <w:t>.</w:t>
                            </w:r>
                            <w:r w:rsidRPr="00387824">
                              <w:rPr>
                                <w:rFonts w:ascii="TH SarabunIT๙" w:hAnsi="TH SarabunIT๙" w:cs="TH SarabunIT๙" w:hint="cs"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  <w:cs/>
                              </w:rPr>
                              <w:t>  </w:t>
                            </w:r>
                            <w:proofErr w:type="spellStart"/>
                            <w:r w:rsidR="00A8079E">
                              <w:rPr>
                                <w:rFonts w:ascii="TH SarabunIT๙" w:hAnsi="TH SarabunIT๙" w:cs="TH SarabunIT๙" w:hint="cs"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  <w:cs/>
                              </w:rPr>
                              <w:t>เฟสบุ๊คอบต</w:t>
                            </w:r>
                            <w:proofErr w:type="spellEnd"/>
                            <w:r w:rsidR="00A8079E">
                              <w:rPr>
                                <w:rFonts w:ascii="TH SarabunIT๙" w:hAnsi="TH SarabunIT๙" w:cs="TH SarabunIT๙" w:hint="cs"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  <w:cs/>
                              </w:rPr>
                              <w:t>.</w:t>
                            </w:r>
                            <w:r w:rsidRPr="00387824">
                              <w:rPr>
                                <w:rFonts w:ascii="TH SarabunIT๙" w:hAnsi="TH SarabunIT๙" w:cs="TH SarabunIT๙" w:hint="cs"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  <w:cs/>
                              </w:rPr>
                              <w:t xml:space="preserve"> กลุ่ม</w:t>
                            </w:r>
                            <w:proofErr w:type="spellStart"/>
                            <w:r w:rsidRPr="00387824">
                              <w:rPr>
                                <w:rFonts w:ascii="TH SarabunIT๙" w:hAnsi="TH SarabunIT๙" w:cs="TH SarabunIT๙" w:hint="cs"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  <w:cs/>
                              </w:rPr>
                              <w:t>ไลน์</w:t>
                            </w:r>
                            <w:proofErr w:type="spellEnd"/>
                            <w:r w:rsidRPr="00387824">
                              <w:rPr>
                                <w:rFonts w:ascii="TH SarabunIT๙" w:hAnsi="TH SarabunIT๙" w:cs="TH SarabunIT๙" w:hint="cs"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  <w:cs/>
                              </w:rPr>
                              <w:t xml:space="preserve"> </w:t>
                            </w:r>
                            <w:r w:rsidR="00A8079E">
                              <w:rPr>
                                <w:rFonts w:ascii="TH SarabunIT๙" w:hAnsi="TH SarabunIT๙" w:cs="TH SarabunIT๙" w:hint="cs"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  <w:cs/>
                              </w:rPr>
                              <w:t xml:space="preserve"> บอร์ดประชาสัมพันธ์ศูนย์ข้อมูลข่าวสาร จดหมายข่าวหรือหนังสือประชาสัมพันธ์และแผ่นพับประชาสัมพันธ์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0" o:spid="_x0000_s1030" type="#_x0000_t202" style="position:absolute;left:0;text-align:left;margin-left:314.95pt;margin-top:94.2pt;width:207.2pt;height:252.05pt;z-index:25164800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" fillcolor="white [3201]" strokecolor="#9bbb59 [3206]" strokeweight="2pt">
                <o:lock v:ext="edit" shapetype="t"/>
                <v:textbox inset="2.85pt,2.85pt,2.85pt,2.85pt">
                  <w:txbxContent>
                    <w:p w:rsidR="00A8079E" w:rsidRPr="00A8079E" w:rsidRDefault="00A8079E" w:rsidP="00A8079E">
                      <w:pPr>
                        <w:pStyle w:val="Address2"/>
                        <w:rPr>
                          <w:rFonts w:ascii="TH SarabunIT๙" w:hAnsi="TH SarabunIT๙" w:cs="TH SarabunIT๙"/>
                          <w:b/>
                          <w:bCs/>
                          <w:color w:val="333333"/>
                          <w:sz w:val="28"/>
                          <w:szCs w:val="28"/>
                          <w:u w:val="single"/>
                          <w:shd w:val="clear" w:color="auto" w:fill="FFFFFF"/>
                          <w:cs/>
                        </w:rPr>
                      </w:pPr>
                      <w:r w:rsidRPr="00A8079E">
                        <w:rPr>
                          <w:rFonts w:ascii="TH SarabunIT๙" w:hAnsi="TH SarabunIT๙" w:cs="TH SarabunIT๙" w:hint="cs"/>
                          <w:b/>
                          <w:bCs/>
                          <w:color w:val="333333"/>
                          <w:sz w:val="28"/>
                          <w:szCs w:val="28"/>
                          <w:u w:val="single"/>
                          <w:shd w:val="clear" w:color="auto" w:fill="FFFFFF"/>
                          <w:cs/>
                        </w:rPr>
                        <w:t>ด้านการเผยแพร่และการประชาสัมพันธ์</w:t>
                      </w:r>
                    </w:p>
                    <w:p w:rsidR="008350BF" w:rsidRPr="00387824" w:rsidRDefault="00387824" w:rsidP="00A8079E">
                      <w:pPr>
                        <w:pStyle w:val="Address2"/>
                        <w:jc w:val="left"/>
                        <w:rPr>
                          <w:rFonts w:ascii="Tahoma" w:hAnsi="Tahoma" w:cs="Tahoma"/>
                          <w:sz w:val="28"/>
                          <w:szCs w:val="28"/>
                          <w:cs/>
                        </w:rPr>
                      </w:pPr>
                      <w:r w:rsidRPr="00387824">
                        <w:rPr>
                          <w:rFonts w:ascii="TH SarabunIT๙" w:hAnsi="TH SarabunIT๙" w:cs="TH SarabunIT๙"/>
                          <w:color w:val="333333"/>
                          <w:sz w:val="28"/>
                          <w:szCs w:val="28"/>
                          <w:shd w:val="clear" w:color="auto" w:fill="FFFFFF"/>
                          <w:cs/>
                        </w:rPr>
                        <w:t>(1</w:t>
                      </w:r>
                      <w:r w:rsidRPr="00387824">
                        <w:rPr>
                          <w:rFonts w:ascii="TH SarabunIT๙" w:hAnsi="TH SarabunIT๙" w:cs="TH SarabunIT๙"/>
                          <w:color w:val="000000"/>
                          <w:sz w:val="28"/>
                          <w:szCs w:val="28"/>
                          <w:shd w:val="clear" w:color="auto" w:fill="FFFFFF"/>
                          <w:cs/>
                        </w:rPr>
                        <w:t>) จัดให้มีศูนย์ข้อมูลข่าวสารสำหรับให้บริการข้อมูลข่าวสาร  และจัดทำ</w:t>
                      </w:r>
                      <w:r w:rsidR="00A8079E">
                        <w:rPr>
                          <w:rFonts w:ascii="TH SarabunIT๙" w:hAnsi="TH SarabunIT๙" w:cs="TH SarabunIT๙"/>
                          <w:color w:val="000000"/>
                          <w:sz w:val="28"/>
                          <w:szCs w:val="28"/>
                          <w:shd w:val="clear" w:color="auto" w:fill="FFFFFF"/>
                          <w:cs/>
                        </w:rPr>
                        <w:t xml:space="preserve">ข้อมูลข่าวสารตามมาตรา </w:t>
                      </w:r>
                      <w:r w:rsidR="00A8079E">
                        <w:rPr>
                          <w:rFonts w:ascii="TH SarabunIT๙" w:hAnsi="TH SarabunIT๙" w:cs="TH SarabunIT๙" w:hint="cs"/>
                          <w:color w:val="000000"/>
                          <w:sz w:val="28"/>
                          <w:szCs w:val="28"/>
                          <w:shd w:val="clear" w:color="auto" w:fill="FFFFFF"/>
                          <w:cs/>
                        </w:rPr>
                        <w:t>9ค</w:t>
                      </w:r>
                      <w:r w:rsidR="00A8079E">
                        <w:rPr>
                          <w:rFonts w:ascii="TH SarabunIT๙" w:hAnsi="TH SarabunIT๙" w:cs="TH SarabunIT๙"/>
                          <w:color w:val="000000"/>
                          <w:sz w:val="28"/>
                          <w:szCs w:val="28"/>
                          <w:shd w:val="clear" w:color="auto" w:fill="FFFFFF"/>
                          <w:cs/>
                        </w:rPr>
                        <w:t>รบถ้วน</w:t>
                      </w:r>
                      <w:r w:rsidR="00A8079E">
                        <w:rPr>
                          <w:rFonts w:ascii="TH SarabunIT๙" w:hAnsi="TH SarabunIT๙" w:cs="TH SarabunIT๙" w:hint="cs"/>
                          <w:color w:val="000000"/>
                          <w:sz w:val="28"/>
                          <w:szCs w:val="28"/>
                          <w:shd w:val="clear" w:color="auto" w:fill="FFFFFF"/>
                          <w:cs/>
                        </w:rPr>
                        <w:t xml:space="preserve"> </w:t>
                      </w:r>
                      <w:r w:rsidR="00A8079E">
                        <w:rPr>
                          <w:rFonts w:ascii="TH SarabunIT๙" w:hAnsi="TH SarabunIT๙" w:cs="TH SarabunIT๙"/>
                          <w:color w:val="000000"/>
                          <w:sz w:val="28"/>
                          <w:szCs w:val="28"/>
                          <w:shd w:val="clear" w:color="auto" w:fill="FFFFFF"/>
                          <w:cs/>
                        </w:rPr>
                        <w:t>และเป็นปัจจุบ</w:t>
                      </w:r>
                      <w:r w:rsidR="00A8079E">
                        <w:rPr>
                          <w:rFonts w:ascii="TH SarabunIT๙" w:hAnsi="TH SarabunIT๙" w:cs="TH SarabunIT๙" w:hint="cs"/>
                          <w:color w:val="000000"/>
                          <w:sz w:val="28"/>
                          <w:szCs w:val="28"/>
                          <w:shd w:val="clear" w:color="auto" w:fill="FFFFFF"/>
                          <w:cs/>
                        </w:rPr>
                        <w:t>ัน</w:t>
                      </w:r>
                      <w:r w:rsidRPr="00387824">
                        <w:rPr>
                          <w:rFonts w:ascii="TH SarabunIT๙" w:hAnsi="TH SarabunIT๙" w:cs="TH SarabunIT๙"/>
                          <w:color w:val="0070C0"/>
                          <w:sz w:val="28"/>
                          <w:szCs w:val="28"/>
                          <w:cs/>
                        </w:rPr>
                        <w:br/>
                      </w:r>
                      <w:r w:rsidRPr="00387824">
                        <w:rPr>
                          <w:rFonts w:ascii="TH SarabunIT๙" w:hAnsi="TH SarabunIT๙" w:cs="TH SarabunIT๙"/>
                          <w:color w:val="000000"/>
                          <w:sz w:val="28"/>
                          <w:szCs w:val="28"/>
                          <w:shd w:val="clear" w:color="auto" w:fill="FFFFFF"/>
                          <w:cs/>
                        </w:rPr>
                        <w:t>(2) </w:t>
                      </w:r>
                      <w:r w:rsidRPr="00387824">
                        <w:rPr>
                          <w:rFonts w:ascii="TH SarabunIT๙" w:hAnsi="TH SarabunIT๙" w:cs="TH SarabunIT๙" w:hint="cs"/>
                          <w:color w:val="000000"/>
                          <w:sz w:val="28"/>
                          <w:szCs w:val="28"/>
                          <w:shd w:val="clear" w:color="auto" w:fill="FFFFFF"/>
                          <w:cs/>
                        </w:rPr>
                        <w:t>จัดให้มีการเผยแพร่ประชาสัมพันธ์การจัดซื้อจัดจ้</w:t>
                      </w:r>
                      <w:r w:rsidR="00A8079E">
                        <w:rPr>
                          <w:rFonts w:ascii="TH SarabunIT๙" w:hAnsi="TH SarabunIT๙" w:cs="TH SarabunIT๙" w:hint="cs"/>
                          <w:color w:val="000000"/>
                          <w:sz w:val="28"/>
                          <w:szCs w:val="28"/>
                          <w:shd w:val="clear" w:color="auto" w:fill="FFFFFF"/>
                          <w:cs/>
                        </w:rPr>
                        <w:t>างผ่านทางเว็บไซต์องค์การบริหารส่วนตำบลสระโพนทอง</w:t>
                      </w:r>
                      <w:r w:rsidRPr="00387824">
                        <w:rPr>
                          <w:rFonts w:ascii="TH SarabunIT๙" w:hAnsi="TH SarabunIT๙" w:cs="TH SarabunIT๙"/>
                          <w:color w:val="000000"/>
                          <w:sz w:val="28"/>
                          <w:szCs w:val="28"/>
                          <w:shd w:val="clear" w:color="auto" w:fill="FFFFFF"/>
                          <w:cs/>
                        </w:rPr>
                        <w:br/>
                        <w:t>(3) </w:t>
                      </w:r>
                      <w:r w:rsidRPr="00387824">
                        <w:rPr>
                          <w:rFonts w:ascii="TH SarabunIT๙" w:hAnsi="TH SarabunIT๙" w:cs="TH SarabunIT๙" w:hint="cs"/>
                          <w:color w:val="000000"/>
                          <w:sz w:val="28"/>
                          <w:szCs w:val="28"/>
                          <w:shd w:val="clear" w:color="auto" w:fill="FFFFFF"/>
                          <w:cs/>
                        </w:rPr>
                        <w:t>จัดทำมาตรฐานและขั้นตอนการให้บริการประชาชนสำหรับงานบริการ และประกาศให้ประชาชนทราบ</w:t>
                      </w:r>
                      <w:r w:rsidRPr="00387824">
                        <w:rPr>
                          <w:rFonts w:ascii="TH SarabunIT๙" w:hAnsi="TH SarabunIT๙" w:cs="TH SarabunIT๙" w:hint="cs"/>
                          <w:color w:val="000000"/>
                          <w:sz w:val="28"/>
                          <w:szCs w:val="28"/>
                          <w:shd w:val="clear" w:color="auto" w:fill="FFFFFF"/>
                          <w:cs/>
                        </w:rPr>
                        <w:br/>
                        <w:t>(</w:t>
                      </w:r>
                      <w:r w:rsidRPr="00387824">
                        <w:rPr>
                          <w:rFonts w:ascii="TH SarabunIT๙" w:hAnsi="TH SarabunIT๙" w:cs="TH SarabunIT๙"/>
                          <w:color w:val="000000"/>
                          <w:sz w:val="28"/>
                          <w:szCs w:val="28"/>
                          <w:shd w:val="clear" w:color="auto" w:fill="FFFFFF"/>
                          <w:cs/>
                        </w:rPr>
                        <w:t>4</w:t>
                      </w:r>
                      <w:r w:rsidRPr="00387824">
                        <w:rPr>
                          <w:rFonts w:ascii="TH SarabunIT๙" w:hAnsi="TH SarabunIT๙" w:cs="TH SarabunIT๙" w:hint="cs"/>
                          <w:color w:val="000000"/>
                          <w:sz w:val="28"/>
                          <w:szCs w:val="28"/>
                          <w:shd w:val="clear" w:color="auto" w:fill="FFFFFF"/>
                          <w:cs/>
                        </w:rPr>
                        <w:t>) การเปิดโอกาสให้ประชาชนเข้ามามีส่วนร่วมในการปฏิบัติราชการ เช่น  การประชุมประชาคม  การประชุมรับฟังความคิดเห็น</w:t>
                      </w:r>
                      <w:r w:rsidR="00A8079E">
                        <w:rPr>
                          <w:rFonts w:ascii="TH SarabunIT๙" w:hAnsi="TH SarabunIT๙" w:cs="TH SarabunIT๙" w:hint="cs"/>
                          <w:color w:val="000000"/>
                          <w:sz w:val="28"/>
                          <w:szCs w:val="28"/>
                          <w:shd w:val="clear" w:color="auto" w:fill="FFFFFF"/>
                          <w:cs/>
                        </w:rPr>
                        <w:t xml:space="preserve"> </w:t>
                      </w:r>
                      <w:r w:rsidRPr="00387824">
                        <w:rPr>
                          <w:rFonts w:ascii="TH SarabunIT๙" w:hAnsi="TH SarabunIT๙" w:cs="TH SarabunIT๙" w:hint="cs"/>
                          <w:color w:val="000000"/>
                          <w:sz w:val="28"/>
                          <w:szCs w:val="28"/>
                          <w:shd w:val="clear" w:color="auto" w:fill="FFFFFF"/>
                          <w:cs/>
                        </w:rPr>
                        <w:t>ฯลฯ</w:t>
                      </w:r>
                      <w:r w:rsidRPr="00387824">
                        <w:rPr>
                          <w:rFonts w:ascii="TH SarabunIT๙" w:hAnsi="TH SarabunIT๙" w:cs="TH SarabunIT๙"/>
                          <w:color w:val="0070C0"/>
                          <w:sz w:val="28"/>
                          <w:szCs w:val="28"/>
                          <w:shd w:val="clear" w:color="auto" w:fill="FFFFFF"/>
                          <w:cs/>
                        </w:rPr>
                        <w:br/>
                      </w:r>
                      <w:r w:rsidRPr="00387824">
                        <w:rPr>
                          <w:rFonts w:ascii="TH SarabunIT๙" w:hAnsi="TH SarabunIT๙" w:cs="TH SarabunIT๙" w:hint="cs"/>
                          <w:color w:val="333333"/>
                          <w:sz w:val="28"/>
                          <w:szCs w:val="28"/>
                          <w:shd w:val="clear" w:color="auto" w:fill="FFFFFF"/>
                          <w:cs/>
                        </w:rPr>
                        <w:t>(</w:t>
                      </w:r>
                      <w:r w:rsidRPr="00387824">
                        <w:rPr>
                          <w:rFonts w:ascii="TH SarabunIT๙" w:hAnsi="TH SarabunIT๙" w:cs="TH SarabunIT๙"/>
                          <w:color w:val="333333"/>
                          <w:sz w:val="28"/>
                          <w:szCs w:val="28"/>
                          <w:shd w:val="clear" w:color="auto" w:fill="FFFFFF"/>
                          <w:cs/>
                        </w:rPr>
                        <w:t>5</w:t>
                      </w:r>
                      <w:r w:rsidRPr="00387824">
                        <w:rPr>
                          <w:rFonts w:ascii="TH SarabunIT๙" w:hAnsi="TH SarabunIT๙" w:cs="TH SarabunIT๙" w:hint="cs"/>
                          <w:color w:val="333333"/>
                          <w:sz w:val="28"/>
                          <w:szCs w:val="28"/>
                          <w:shd w:val="clear" w:color="auto" w:fill="FFFFFF"/>
                          <w:cs/>
                        </w:rPr>
                        <w:t>) จัดให้มีช่องทางการรับเรื่องร้องเรียนของประชาชน  เช่น  </w:t>
                      </w:r>
                      <w:r w:rsidR="00A8079E">
                        <w:rPr>
                          <w:rFonts w:ascii="TH SarabunIT๙" w:hAnsi="TH SarabunIT๙" w:cs="TH SarabunIT๙" w:hint="cs"/>
                          <w:color w:val="333333"/>
                          <w:sz w:val="28"/>
                          <w:szCs w:val="28"/>
                          <w:shd w:val="clear" w:color="auto" w:fill="FFFFFF"/>
                          <w:cs/>
                        </w:rPr>
                        <w:t>เว็บไซต์</w:t>
                      </w:r>
                      <w:proofErr w:type="spellStart"/>
                      <w:r w:rsidR="00A8079E">
                        <w:rPr>
                          <w:rFonts w:ascii="TH SarabunIT๙" w:hAnsi="TH SarabunIT๙" w:cs="TH SarabunIT๙" w:hint="cs"/>
                          <w:color w:val="333333"/>
                          <w:sz w:val="28"/>
                          <w:szCs w:val="28"/>
                          <w:shd w:val="clear" w:color="auto" w:fill="FFFFFF"/>
                          <w:cs/>
                        </w:rPr>
                        <w:t>อบต</w:t>
                      </w:r>
                      <w:proofErr w:type="spellEnd"/>
                      <w:r w:rsidR="00A8079E">
                        <w:rPr>
                          <w:rFonts w:ascii="TH SarabunIT๙" w:hAnsi="TH SarabunIT๙" w:cs="TH SarabunIT๙" w:hint="cs"/>
                          <w:color w:val="333333"/>
                          <w:sz w:val="28"/>
                          <w:szCs w:val="28"/>
                          <w:shd w:val="clear" w:color="auto" w:fill="FFFFFF"/>
                          <w:cs/>
                        </w:rPr>
                        <w:t>.</w:t>
                      </w:r>
                      <w:r w:rsidRPr="00387824">
                        <w:rPr>
                          <w:rFonts w:ascii="TH SarabunIT๙" w:hAnsi="TH SarabunIT๙" w:cs="TH SarabunIT๙" w:hint="cs"/>
                          <w:color w:val="333333"/>
                          <w:sz w:val="28"/>
                          <w:szCs w:val="28"/>
                          <w:shd w:val="clear" w:color="auto" w:fill="FFFFFF"/>
                          <w:cs/>
                        </w:rPr>
                        <w:t>  </w:t>
                      </w:r>
                      <w:proofErr w:type="spellStart"/>
                      <w:r w:rsidR="00A8079E">
                        <w:rPr>
                          <w:rFonts w:ascii="TH SarabunIT๙" w:hAnsi="TH SarabunIT๙" w:cs="TH SarabunIT๙" w:hint="cs"/>
                          <w:color w:val="333333"/>
                          <w:sz w:val="28"/>
                          <w:szCs w:val="28"/>
                          <w:shd w:val="clear" w:color="auto" w:fill="FFFFFF"/>
                          <w:cs/>
                        </w:rPr>
                        <w:t>เฟสบุ๊คอบต</w:t>
                      </w:r>
                      <w:proofErr w:type="spellEnd"/>
                      <w:r w:rsidR="00A8079E">
                        <w:rPr>
                          <w:rFonts w:ascii="TH SarabunIT๙" w:hAnsi="TH SarabunIT๙" w:cs="TH SarabunIT๙" w:hint="cs"/>
                          <w:color w:val="333333"/>
                          <w:sz w:val="28"/>
                          <w:szCs w:val="28"/>
                          <w:shd w:val="clear" w:color="auto" w:fill="FFFFFF"/>
                          <w:cs/>
                        </w:rPr>
                        <w:t>.</w:t>
                      </w:r>
                      <w:r w:rsidRPr="00387824">
                        <w:rPr>
                          <w:rFonts w:ascii="TH SarabunIT๙" w:hAnsi="TH SarabunIT๙" w:cs="TH SarabunIT๙" w:hint="cs"/>
                          <w:color w:val="333333"/>
                          <w:sz w:val="28"/>
                          <w:szCs w:val="28"/>
                          <w:shd w:val="clear" w:color="auto" w:fill="FFFFFF"/>
                          <w:cs/>
                        </w:rPr>
                        <w:t xml:space="preserve"> กลุ่ม</w:t>
                      </w:r>
                      <w:proofErr w:type="spellStart"/>
                      <w:r w:rsidRPr="00387824">
                        <w:rPr>
                          <w:rFonts w:ascii="TH SarabunIT๙" w:hAnsi="TH SarabunIT๙" w:cs="TH SarabunIT๙" w:hint="cs"/>
                          <w:color w:val="333333"/>
                          <w:sz w:val="28"/>
                          <w:szCs w:val="28"/>
                          <w:shd w:val="clear" w:color="auto" w:fill="FFFFFF"/>
                          <w:cs/>
                        </w:rPr>
                        <w:t>ไลน์</w:t>
                      </w:r>
                      <w:proofErr w:type="spellEnd"/>
                      <w:r w:rsidRPr="00387824">
                        <w:rPr>
                          <w:rFonts w:ascii="TH SarabunIT๙" w:hAnsi="TH SarabunIT๙" w:cs="TH SarabunIT๙" w:hint="cs"/>
                          <w:color w:val="333333"/>
                          <w:sz w:val="28"/>
                          <w:szCs w:val="28"/>
                          <w:shd w:val="clear" w:color="auto" w:fill="FFFFFF"/>
                          <w:cs/>
                        </w:rPr>
                        <w:t xml:space="preserve"> </w:t>
                      </w:r>
                      <w:r w:rsidR="00A8079E">
                        <w:rPr>
                          <w:rFonts w:ascii="TH SarabunIT๙" w:hAnsi="TH SarabunIT๙" w:cs="TH SarabunIT๙" w:hint="cs"/>
                          <w:color w:val="333333"/>
                          <w:sz w:val="28"/>
                          <w:szCs w:val="28"/>
                          <w:shd w:val="clear" w:color="auto" w:fill="FFFFFF"/>
                          <w:cs/>
                        </w:rPr>
                        <w:t xml:space="preserve"> บอร์ดประชาสัมพันธ์ศูนย์ข้อมูลข่าวสาร จดหมายข่าวหรือหนังสือประชาสัมพันธ์และแผ่นพับประชาสัมพันธ์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87824">
        <w:rPr>
          <w:rFonts w:cs="Angsana New"/>
        </w:rPr>
        <w:tab/>
      </w:r>
    </w:p>
    <w:p w:rsidR="00387824" w:rsidRPr="00C43618" w:rsidRDefault="008E7F7E" w:rsidP="00387824">
      <w:pPr>
        <w:pStyle w:val="Address2"/>
        <w:spacing w:line="360" w:lineRule="auto"/>
        <w:rPr>
          <w:rFonts w:ascii="Tahoma" w:hAnsi="Tahoma" w:cs="Tahoma"/>
          <w:sz w:val="18"/>
          <w:szCs w:val="18"/>
          <w:cs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0048" behindDoc="0" locked="0" layoutInCell="1" allowOverlap="1" wp14:anchorId="542BBCE6" wp14:editId="2CFA9740">
                <wp:simplePos x="0" y="0"/>
                <wp:positionH relativeFrom="page">
                  <wp:posOffset>7653655</wp:posOffset>
                </wp:positionH>
                <wp:positionV relativeFrom="page">
                  <wp:posOffset>1442444</wp:posOffset>
                </wp:positionV>
                <wp:extent cx="2286000" cy="347980"/>
                <wp:effectExtent l="0" t="0" r="0" b="0"/>
                <wp:wrapNone/>
                <wp:docPr id="27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286000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350BF" w:rsidRPr="009A3C21" w:rsidRDefault="009A3C21" w:rsidP="009A3C21">
                            <w:pPr>
                              <w:pStyle w:val="2"/>
                              <w:jc w:val="center"/>
                              <w:rPr>
                                <w:rFonts w:ascii="SNT Anouvong" w:hAnsi="SNT Anouvong" w:cs="SNT Anouvong"/>
                                <w:sz w:val="28"/>
                                <w:szCs w:val="28"/>
                                <w:cs/>
                                <w:lang w:val="en-US"/>
                              </w:rPr>
                            </w:pPr>
                            <w:r w:rsidRPr="009A3C21">
                              <w:rPr>
                                <w:rFonts w:ascii="SNT Anouvong" w:hAnsi="SNT Anouvong" w:cs="SNT Anouvong"/>
                                <w:sz w:val="28"/>
                                <w:szCs w:val="28"/>
                                <w:cs/>
                                <w:lang w:val="en-US"/>
                              </w:rPr>
                              <w:t>องค์การบริหารส่วนตำบลสระโพนทอง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2" o:spid="_x0000_s1031" type="#_x0000_t202" style="position:absolute;left:0;text-align:left;margin-left:602.65pt;margin-top:113.6pt;width:180pt;height:27.4pt;z-index:25165004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8350BF" w:rsidRPr="009A3C21" w:rsidRDefault="009A3C21" w:rsidP="009A3C21">
                      <w:pPr>
                        <w:pStyle w:val="2"/>
                        <w:jc w:val="center"/>
                        <w:rPr>
                          <w:rFonts w:ascii="SNT Anouvong" w:hAnsi="SNT Anouvong" w:cs="SNT Anouvong"/>
                          <w:sz w:val="28"/>
                          <w:szCs w:val="28"/>
                          <w:cs/>
                          <w:lang w:val="en-US"/>
                        </w:rPr>
                      </w:pPr>
                      <w:r w:rsidRPr="009A3C21">
                        <w:rPr>
                          <w:rFonts w:ascii="SNT Anouvong" w:hAnsi="SNT Anouvong" w:cs="SNT Anouvong"/>
                          <w:sz w:val="28"/>
                          <w:szCs w:val="28"/>
                          <w:cs/>
                          <w:lang w:val="en-US"/>
                        </w:rPr>
                        <w:t>องค์การบริหารส่วนตำบลสระโพนทอง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87824">
        <w:rPr>
          <w:cs/>
        </w:rPr>
        <w:tab/>
      </w:r>
    </w:p>
    <w:p w:rsidR="00E32479" w:rsidRDefault="00E32479" w:rsidP="00387824">
      <w:pPr>
        <w:tabs>
          <w:tab w:val="left" w:pos="7025"/>
        </w:tabs>
        <w:rPr>
          <w:rFonts w:cs="Angsana New"/>
          <w:cs/>
        </w:rPr>
      </w:pPr>
    </w:p>
    <w:p w:rsidR="00E32479" w:rsidRDefault="00E32479">
      <w:pPr>
        <w:rPr>
          <w:rFonts w:cs="Angsana New"/>
          <w:cs/>
        </w:rPr>
      </w:pPr>
    </w:p>
    <w:p w:rsidR="00E32479" w:rsidRDefault="008E7F7E">
      <w:pPr>
        <w:rPr>
          <w:rFonts w:cs="Angsana New"/>
          <w:cs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435C4C70" wp14:editId="46ED4BDD">
            <wp:simplePos x="0" y="0"/>
            <wp:positionH relativeFrom="column">
              <wp:posOffset>7148195</wp:posOffset>
            </wp:positionH>
            <wp:positionV relativeFrom="paragraph">
              <wp:posOffset>8890</wp:posOffset>
            </wp:positionV>
            <wp:extent cx="2228850" cy="1875790"/>
            <wp:effectExtent l="171450" t="171450" r="381000" b="353060"/>
            <wp:wrapTight wrapText="bothSides">
              <wp:wrapPolygon edited="0">
                <wp:start x="2031" y="-1974"/>
                <wp:lineTo x="-1662" y="-1536"/>
                <wp:lineTo x="-1662" y="19523"/>
                <wp:lineTo x="-1292" y="23253"/>
                <wp:lineTo x="923" y="25007"/>
                <wp:lineTo x="1108" y="25446"/>
                <wp:lineTo x="22338" y="25446"/>
                <wp:lineTo x="22523" y="25007"/>
                <wp:lineTo x="24554" y="23253"/>
                <wp:lineTo x="24923" y="19523"/>
                <wp:lineTo x="25108" y="877"/>
                <wp:lineTo x="22523" y="-1536"/>
                <wp:lineTo x="21415" y="-1974"/>
                <wp:lineTo x="2031" y="-1974"/>
              </wp:wrapPolygon>
            </wp:wrapTight>
            <wp:docPr id="474" name="Picture 474" descr="C:\Users\Boy\Desktop\61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4" descr="C:\Users\Boy\Desktop\6117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8757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2479" w:rsidRPr="00E32479" w:rsidRDefault="00E32479" w:rsidP="00E32479">
      <w:pPr>
        <w:rPr>
          <w:rFonts w:cs="Angsana New"/>
          <w:cs/>
        </w:rPr>
      </w:pPr>
      <w:bookmarkStart w:id="0" w:name="_GoBack"/>
      <w:bookmarkEnd w:id="0"/>
    </w:p>
    <w:p w:rsidR="00E32479" w:rsidRPr="00E32479" w:rsidRDefault="00E32479" w:rsidP="00E32479">
      <w:pPr>
        <w:rPr>
          <w:rFonts w:cs="Angsana New"/>
          <w:cs/>
        </w:rPr>
      </w:pPr>
    </w:p>
    <w:p w:rsidR="00E32479" w:rsidRPr="00E32479" w:rsidRDefault="00E32479" w:rsidP="00E32479">
      <w:pPr>
        <w:rPr>
          <w:rFonts w:cs="Angsana New"/>
          <w:cs/>
        </w:rPr>
      </w:pPr>
    </w:p>
    <w:p w:rsidR="00E32479" w:rsidRPr="00E32479" w:rsidRDefault="00E32479" w:rsidP="00E32479">
      <w:pPr>
        <w:rPr>
          <w:rFonts w:cs="Angsana New"/>
          <w:cs/>
        </w:rPr>
      </w:pPr>
    </w:p>
    <w:p w:rsidR="00E32479" w:rsidRPr="00E32479" w:rsidRDefault="00E32479" w:rsidP="00E32479">
      <w:pPr>
        <w:rPr>
          <w:rFonts w:cs="Angsana New"/>
          <w:cs/>
        </w:rPr>
      </w:pPr>
    </w:p>
    <w:p w:rsidR="00E32479" w:rsidRPr="00E32479" w:rsidRDefault="00E32479" w:rsidP="00E32479">
      <w:pPr>
        <w:rPr>
          <w:rFonts w:cs="Angsana New"/>
          <w:cs/>
        </w:rPr>
      </w:pPr>
    </w:p>
    <w:p w:rsidR="00E32479" w:rsidRPr="00E32479" w:rsidRDefault="00D04436" w:rsidP="00E32479">
      <w:pPr>
        <w:rPr>
          <w:rFonts w:cs="Angsana New"/>
          <w:cs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>
                <wp:simplePos x="0" y="0"/>
                <wp:positionH relativeFrom="page">
                  <wp:posOffset>3999506</wp:posOffset>
                </wp:positionH>
                <wp:positionV relativeFrom="page">
                  <wp:posOffset>4397072</wp:posOffset>
                </wp:positionV>
                <wp:extent cx="2631440" cy="1534602"/>
                <wp:effectExtent l="0" t="0" r="16510" b="27940"/>
                <wp:wrapNone/>
                <wp:docPr id="14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631440" cy="1534602"/>
                        </a:xfrm>
                        <a:prstGeom prst="rect">
                          <a:avLst/>
                        </a:prstGeom>
                        <a:noFill/>
                        <a:ln w="12700" algn="in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350BF" w:rsidRDefault="00A8079E">
                            <w:pPr>
                              <w:pStyle w:val="CaptionText"/>
                              <w:rPr>
                                <w:rFonts w:ascii="SNT Anouvong" w:hAnsi="SNT Anouvong" w:cs="SNT Anouvong"/>
                                <w:iCs/>
                                <w:sz w:val="24"/>
                                <w:szCs w:val="24"/>
                                <w:u w:val="single"/>
                                <w:cs/>
                              </w:rPr>
                            </w:pPr>
                            <w:r w:rsidRPr="00A8079E">
                              <w:rPr>
                                <w:rFonts w:ascii="SNT Anouvong" w:hAnsi="SNT Anouvong" w:cs="SNT Anouvong"/>
                                <w:sz w:val="24"/>
                                <w:szCs w:val="24"/>
                                <w:u w:val="single"/>
                                <w:cs/>
                              </w:rPr>
                              <w:t>ช่องทางการติดต่อสื่อสารและรับเรื่องร้องเรียน</w:t>
                            </w:r>
                          </w:p>
                          <w:p w:rsidR="00B3597B" w:rsidRPr="008E7F7E" w:rsidRDefault="00A8079E" w:rsidP="00A8079E">
                            <w:pPr>
                              <w:pStyle w:val="CaptionText"/>
                              <w:jc w:val="left"/>
                              <w:rPr>
                                <w:rFonts w:ascii="TH NiramitIT๙" w:hAnsi="TH NiramitIT๙" w:cs="TH NiramitIT๙"/>
                                <w:iCs/>
                                <w:sz w:val="22"/>
                                <w:szCs w:val="22"/>
                              </w:rPr>
                            </w:pPr>
                            <w:r w:rsidRPr="00B3597B">
                              <w:rPr>
                                <w:rFonts w:ascii="TH NiramitIT๙" w:hAnsi="TH NiramitIT๙" w:cs="TH NiramitIT๙"/>
                                <w:sz w:val="22"/>
                                <w:szCs w:val="22"/>
                                <w:cs/>
                              </w:rPr>
                              <w:t xml:space="preserve">1. </w:t>
                            </w:r>
                            <w:proofErr w:type="spellStart"/>
                            <w:r w:rsidRPr="00B3597B">
                              <w:rPr>
                                <w:rFonts w:ascii="TH NiramitIT๙" w:hAnsi="TH NiramitIT๙" w:cs="TH NiramitIT๙"/>
                                <w:sz w:val="22"/>
                                <w:szCs w:val="22"/>
                                <w:cs/>
                              </w:rPr>
                              <w:t>เว็ปไซต์</w:t>
                            </w:r>
                            <w:proofErr w:type="spellEnd"/>
                            <w:r w:rsidRPr="00B3597B">
                              <w:rPr>
                                <w:rFonts w:ascii="TH NiramitIT๙" w:hAnsi="TH NiramitIT๙" w:cs="TH NiramitIT๙"/>
                                <w:sz w:val="22"/>
                                <w:szCs w:val="22"/>
                                <w:cs/>
                              </w:rPr>
                              <w:t xml:space="preserve"> </w:t>
                            </w:r>
                            <w:proofErr w:type="spellStart"/>
                            <w:r w:rsidRPr="00B3597B">
                              <w:rPr>
                                <w:rFonts w:ascii="TH NiramitIT๙" w:hAnsi="TH NiramitIT๙" w:cs="TH NiramitIT๙"/>
                                <w:sz w:val="22"/>
                                <w:szCs w:val="22"/>
                                <w:cs/>
                              </w:rPr>
                              <w:t>อบต</w:t>
                            </w:r>
                            <w:proofErr w:type="spellEnd"/>
                            <w:r w:rsidRPr="00B3597B">
                              <w:rPr>
                                <w:rFonts w:ascii="TH NiramitIT๙" w:hAnsi="TH NiramitIT๙" w:cs="TH NiramitIT๙"/>
                                <w:sz w:val="22"/>
                                <w:szCs w:val="22"/>
                                <w:cs/>
                              </w:rPr>
                              <w:t>.สระโพนทอง</w:t>
                            </w:r>
                            <w:r w:rsidR="00B3597B" w:rsidRPr="00B3597B">
                              <w:rPr>
                                <w:rFonts w:ascii="TH NiramitIT๙" w:hAnsi="TH NiramitIT๙" w:cs="TH NiramitIT๙" w:hint="cs"/>
                                <w:sz w:val="22"/>
                                <w:szCs w:val="22"/>
                                <w:cs/>
                              </w:rPr>
                              <w:t xml:space="preserve"> </w:t>
                            </w:r>
                            <w:r w:rsidR="008E7F7E">
                              <w:rPr>
                                <w:rFonts w:ascii="TH NiramitIT๙" w:hAnsi="TH NiramitIT๙" w:cs="TH NiramitIT๙" w:hint="cs"/>
                                <w:iCs/>
                                <w:sz w:val="22"/>
                                <w:szCs w:val="22"/>
                                <w:cs/>
                              </w:rPr>
                              <w:t xml:space="preserve"> </w:t>
                            </w:r>
                            <w:hyperlink r:id="rId7" w:history="1">
                              <w:r w:rsidR="00B3597B" w:rsidRPr="00B3597B">
                                <w:rPr>
                                  <w:rStyle w:val="a3"/>
                                  <w:rFonts w:ascii="TH NiramitIT๙" w:hAnsi="TH NiramitIT๙" w:cs="TH NiramitIT๙"/>
                                  <w:sz w:val="22"/>
                                  <w:szCs w:val="22"/>
                                  <w:lang w:val="en-US"/>
                                </w:rPr>
                                <w:t>www.sraponthong.go.th</w:t>
                              </w:r>
                            </w:hyperlink>
                          </w:p>
                          <w:p w:rsidR="00B3597B" w:rsidRPr="00B3597B" w:rsidRDefault="00B3597B" w:rsidP="00A8079E">
                            <w:pPr>
                              <w:pStyle w:val="CaptionText"/>
                              <w:jc w:val="left"/>
                              <w:rPr>
                                <w:rFonts w:ascii="TH NiramitIT๙" w:hAnsi="TH NiramitIT๙" w:cs="TH NiramitIT๙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B3597B">
                              <w:rPr>
                                <w:rFonts w:ascii="TH NiramitIT๙" w:hAnsi="TH NiramitIT๙" w:cs="TH NiramitIT๙"/>
                                <w:sz w:val="22"/>
                                <w:szCs w:val="22"/>
                                <w:lang w:val="en-US"/>
                              </w:rPr>
                              <w:t xml:space="preserve">2. </w:t>
                            </w:r>
                            <w:proofErr w:type="spellStart"/>
                            <w:r w:rsidRPr="00B3597B">
                              <w:rPr>
                                <w:rFonts w:ascii="TH NiramitIT๙" w:hAnsi="TH NiramitIT๙" w:cs="TH NiramitIT๙" w:hint="cs"/>
                                <w:sz w:val="22"/>
                                <w:szCs w:val="22"/>
                                <w:cs/>
                                <w:lang w:val="en-US"/>
                              </w:rPr>
                              <w:t>เฟชบุ๊ค</w:t>
                            </w:r>
                            <w:proofErr w:type="spellEnd"/>
                            <w:r w:rsidRPr="00B3597B">
                              <w:rPr>
                                <w:rFonts w:ascii="TH NiramitIT๙" w:hAnsi="TH NiramitIT๙" w:cs="TH NiramitIT๙" w:hint="cs"/>
                                <w:sz w:val="22"/>
                                <w:szCs w:val="22"/>
                                <w:cs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E7F7E">
                              <w:rPr>
                                <w:rFonts w:ascii="TH NiramitIT๙" w:hAnsi="TH NiramitIT๙" w:cs="TH NiramitIT๙" w:hint="cs"/>
                                <w:sz w:val="22"/>
                                <w:szCs w:val="22"/>
                                <w:u w:val="single"/>
                                <w:cs/>
                                <w:lang w:val="en-US"/>
                              </w:rPr>
                              <w:t>อบต</w:t>
                            </w:r>
                            <w:proofErr w:type="spellEnd"/>
                            <w:r w:rsidRPr="008E7F7E">
                              <w:rPr>
                                <w:rFonts w:ascii="TH NiramitIT๙" w:hAnsi="TH NiramitIT๙" w:cs="TH NiramitIT๙" w:hint="cs"/>
                                <w:sz w:val="22"/>
                                <w:szCs w:val="22"/>
                                <w:u w:val="single"/>
                                <w:cs/>
                                <w:lang w:val="en-US"/>
                              </w:rPr>
                              <w:t>.สระโพนทอง</w:t>
                            </w:r>
                            <w:r w:rsidRPr="00B3597B">
                              <w:rPr>
                                <w:rFonts w:ascii="TH NiramitIT๙" w:hAnsi="TH NiramitIT๙" w:cs="TH NiramitIT๙" w:hint="cs"/>
                                <w:sz w:val="22"/>
                                <w:szCs w:val="22"/>
                                <w:cs/>
                                <w:lang w:val="en-US"/>
                              </w:rPr>
                              <w:t xml:space="preserve"> จังหวัดชัยภูมิ</w:t>
                            </w:r>
                          </w:p>
                          <w:p w:rsidR="00B3597B" w:rsidRPr="00B3597B" w:rsidRDefault="00B3597B" w:rsidP="00A8079E">
                            <w:pPr>
                              <w:pStyle w:val="CaptionText"/>
                              <w:jc w:val="left"/>
                              <w:rPr>
                                <w:rFonts w:ascii="TH NiramitIT๙" w:hAnsi="TH NiramitIT๙" w:cs="TH NiramitIT๙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B3597B">
                              <w:rPr>
                                <w:rFonts w:ascii="TH NiramitIT๙" w:hAnsi="TH NiramitIT๙" w:cs="TH NiramitIT๙" w:hint="cs"/>
                                <w:sz w:val="22"/>
                                <w:szCs w:val="22"/>
                                <w:cs/>
                                <w:lang w:val="en-US"/>
                              </w:rPr>
                              <w:t>3. โทรศัพท์ หมายเลข 044-056145</w:t>
                            </w:r>
                          </w:p>
                          <w:p w:rsidR="00B3597B" w:rsidRPr="00B3597B" w:rsidRDefault="00B3597B" w:rsidP="00A8079E">
                            <w:pPr>
                              <w:pStyle w:val="CaptionText"/>
                              <w:jc w:val="left"/>
                              <w:rPr>
                                <w:rFonts w:ascii="TH NiramitIT๙" w:hAnsi="TH NiramitIT๙" w:cs="TH NiramitIT๙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B3597B">
                              <w:rPr>
                                <w:rFonts w:ascii="TH NiramitIT๙" w:hAnsi="TH NiramitIT๙" w:cs="TH NiramitIT๙" w:hint="cs"/>
                                <w:sz w:val="22"/>
                                <w:szCs w:val="22"/>
                                <w:cs/>
                                <w:lang w:val="en-US"/>
                              </w:rPr>
                              <w:t>4. ไปรษณีย์ โดยส่งถึง</w:t>
                            </w:r>
                          </w:p>
                          <w:p w:rsidR="00B3597B" w:rsidRPr="00B3597B" w:rsidRDefault="00B3597B" w:rsidP="00A8079E">
                            <w:pPr>
                              <w:pStyle w:val="CaptionText"/>
                              <w:jc w:val="left"/>
                              <w:rPr>
                                <w:rFonts w:ascii="TH NiramitIT๙" w:hAnsi="TH NiramitIT๙" w:cs="TH NiramitIT๙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B3597B">
                              <w:rPr>
                                <w:rFonts w:ascii="TH NiramitIT๙" w:hAnsi="TH NiramitIT๙" w:cs="TH NiramitIT๙" w:hint="cs"/>
                                <w:sz w:val="22"/>
                                <w:szCs w:val="22"/>
                                <w:cs/>
                                <w:lang w:val="en-US"/>
                              </w:rPr>
                              <w:t xml:space="preserve">   ที่ทำการองค์การบริหารส่วนตำบลสระโพนทอง</w:t>
                            </w:r>
                          </w:p>
                          <w:p w:rsidR="00B3597B" w:rsidRPr="00B3597B" w:rsidRDefault="00B3597B" w:rsidP="00A8079E">
                            <w:pPr>
                              <w:pStyle w:val="CaptionText"/>
                              <w:jc w:val="left"/>
                              <w:rPr>
                                <w:rFonts w:ascii="TH NiramitIT๙" w:hAnsi="TH NiramitIT๙" w:cs="TH NiramitIT๙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B3597B">
                              <w:rPr>
                                <w:rFonts w:ascii="TH NiramitIT๙" w:hAnsi="TH NiramitIT๙" w:cs="TH NiramitIT๙" w:hint="cs"/>
                                <w:sz w:val="22"/>
                                <w:szCs w:val="22"/>
                                <w:cs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sz w:val="22"/>
                                <w:szCs w:val="22"/>
                                <w:cs/>
                                <w:lang w:val="en-US"/>
                              </w:rPr>
                              <w:t xml:space="preserve"> </w:t>
                            </w:r>
                            <w:r w:rsidRPr="00B3597B">
                              <w:rPr>
                                <w:rFonts w:ascii="TH NiramitIT๙" w:hAnsi="TH NiramitIT๙" w:cs="TH NiramitIT๙" w:hint="cs"/>
                                <w:sz w:val="22"/>
                                <w:szCs w:val="22"/>
                                <w:cs/>
                                <w:lang w:val="en-US"/>
                              </w:rPr>
                              <w:t xml:space="preserve"> 200  หมู่ 5 ต.สระโพนทอง  อ.เกษตรสมบูรณ์ จ.ชัยภูมิ</w:t>
                            </w:r>
                          </w:p>
                          <w:p w:rsidR="00B3597B" w:rsidRPr="00B3597B" w:rsidRDefault="00B3597B" w:rsidP="00A8079E">
                            <w:pPr>
                              <w:pStyle w:val="CaptionText"/>
                              <w:jc w:val="left"/>
                              <w:rPr>
                                <w:rFonts w:ascii="TH NiramitIT๙" w:hAnsi="TH NiramitIT๙" w:cs="TH NiramitIT๙"/>
                                <w:sz w:val="22"/>
                                <w:szCs w:val="22"/>
                                <w:cs/>
                                <w:lang w:val="en-US"/>
                              </w:rPr>
                            </w:pPr>
                            <w:r w:rsidRPr="00B3597B">
                              <w:rPr>
                                <w:rFonts w:ascii="TH NiramitIT๙" w:hAnsi="TH NiramitIT๙" w:cs="TH NiramitIT๙" w:hint="cs"/>
                                <w:sz w:val="22"/>
                                <w:szCs w:val="22"/>
                                <w:cs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sz w:val="22"/>
                                <w:szCs w:val="22"/>
                                <w:cs/>
                                <w:lang w:val="en-US"/>
                              </w:rPr>
                              <w:t xml:space="preserve"> </w:t>
                            </w:r>
                            <w:r w:rsidRPr="00B3597B">
                              <w:rPr>
                                <w:rFonts w:ascii="TH NiramitIT๙" w:hAnsi="TH NiramitIT๙" w:cs="TH NiramitIT๙" w:hint="cs"/>
                                <w:sz w:val="22"/>
                                <w:szCs w:val="22"/>
                                <w:cs/>
                                <w:lang w:val="en-US"/>
                              </w:rPr>
                              <w:t xml:space="preserve"> 36120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1" o:spid="_x0000_s1032" type="#_x0000_t202" style="position:absolute;left:0;text-align:left;margin-left:314.9pt;margin-top:346.25pt;width:207.2pt;height:120.8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" filled="f" strokecolor="red" strokeweight="1pt" insetpen="t">
                <v:shadow color="#ccc"/>
                <o:lock v:ext="edit" shapetype="t"/>
                <v:textbox inset="2.85pt,2.85pt,2.85pt,2.85pt">
                  <w:txbxContent>
                    <w:p w:rsidR="008350BF" w:rsidRDefault="00A8079E">
                      <w:pPr>
                        <w:pStyle w:val="CaptionText"/>
                        <w:rPr>
                          <w:rFonts w:ascii="SNT Anouvong" w:hAnsi="SNT Anouvong" w:cs="SNT Anouvong"/>
                          <w:iCs/>
                          <w:sz w:val="24"/>
                          <w:szCs w:val="24"/>
                          <w:u w:val="single"/>
                          <w:cs/>
                        </w:rPr>
                      </w:pPr>
                      <w:r w:rsidRPr="00A8079E">
                        <w:rPr>
                          <w:rFonts w:ascii="SNT Anouvong" w:hAnsi="SNT Anouvong" w:cs="SNT Anouvong"/>
                          <w:sz w:val="24"/>
                          <w:szCs w:val="24"/>
                          <w:u w:val="single"/>
                          <w:cs/>
                        </w:rPr>
                        <w:t>ช่องทางการติดต่อสื่อสารและรับเรื่องร้องเรียน</w:t>
                      </w:r>
                    </w:p>
                    <w:p w:rsidR="00B3597B" w:rsidRPr="008E7F7E" w:rsidRDefault="00A8079E" w:rsidP="00A8079E">
                      <w:pPr>
                        <w:pStyle w:val="CaptionText"/>
                        <w:jc w:val="left"/>
                        <w:rPr>
                          <w:rFonts w:ascii="TH NiramitIT๙" w:hAnsi="TH NiramitIT๙" w:cs="TH NiramitIT๙"/>
                          <w:iCs/>
                          <w:sz w:val="22"/>
                          <w:szCs w:val="22"/>
                        </w:rPr>
                      </w:pPr>
                      <w:r w:rsidRPr="00B3597B">
                        <w:rPr>
                          <w:rFonts w:ascii="TH NiramitIT๙" w:hAnsi="TH NiramitIT๙" w:cs="TH NiramitIT๙"/>
                          <w:sz w:val="22"/>
                          <w:szCs w:val="22"/>
                          <w:cs/>
                        </w:rPr>
                        <w:t xml:space="preserve">1. </w:t>
                      </w:r>
                      <w:proofErr w:type="spellStart"/>
                      <w:r w:rsidRPr="00B3597B">
                        <w:rPr>
                          <w:rFonts w:ascii="TH NiramitIT๙" w:hAnsi="TH NiramitIT๙" w:cs="TH NiramitIT๙"/>
                          <w:sz w:val="22"/>
                          <w:szCs w:val="22"/>
                          <w:cs/>
                        </w:rPr>
                        <w:t>เว็ปไซต์</w:t>
                      </w:r>
                      <w:proofErr w:type="spellEnd"/>
                      <w:r w:rsidRPr="00B3597B">
                        <w:rPr>
                          <w:rFonts w:ascii="TH NiramitIT๙" w:hAnsi="TH NiramitIT๙" w:cs="TH NiramitIT๙"/>
                          <w:sz w:val="22"/>
                          <w:szCs w:val="22"/>
                          <w:cs/>
                        </w:rPr>
                        <w:t xml:space="preserve"> </w:t>
                      </w:r>
                      <w:proofErr w:type="spellStart"/>
                      <w:r w:rsidRPr="00B3597B">
                        <w:rPr>
                          <w:rFonts w:ascii="TH NiramitIT๙" w:hAnsi="TH NiramitIT๙" w:cs="TH NiramitIT๙"/>
                          <w:sz w:val="22"/>
                          <w:szCs w:val="22"/>
                          <w:cs/>
                        </w:rPr>
                        <w:t>อบต</w:t>
                      </w:r>
                      <w:proofErr w:type="spellEnd"/>
                      <w:r w:rsidRPr="00B3597B">
                        <w:rPr>
                          <w:rFonts w:ascii="TH NiramitIT๙" w:hAnsi="TH NiramitIT๙" w:cs="TH NiramitIT๙"/>
                          <w:sz w:val="22"/>
                          <w:szCs w:val="22"/>
                          <w:cs/>
                        </w:rPr>
                        <w:t>.สระโพนทอง</w:t>
                      </w:r>
                      <w:r w:rsidR="00B3597B" w:rsidRPr="00B3597B">
                        <w:rPr>
                          <w:rFonts w:ascii="TH NiramitIT๙" w:hAnsi="TH NiramitIT๙" w:cs="TH NiramitIT๙" w:hint="cs"/>
                          <w:sz w:val="22"/>
                          <w:szCs w:val="22"/>
                          <w:cs/>
                        </w:rPr>
                        <w:t xml:space="preserve"> </w:t>
                      </w:r>
                      <w:r w:rsidR="008E7F7E">
                        <w:rPr>
                          <w:rFonts w:ascii="TH NiramitIT๙" w:hAnsi="TH NiramitIT๙" w:cs="TH NiramitIT๙" w:hint="cs"/>
                          <w:iCs/>
                          <w:sz w:val="22"/>
                          <w:szCs w:val="22"/>
                          <w:cs/>
                        </w:rPr>
                        <w:t xml:space="preserve"> </w:t>
                      </w:r>
                      <w:hyperlink r:id="rId8" w:history="1">
                        <w:r w:rsidR="00B3597B" w:rsidRPr="00B3597B">
                          <w:rPr>
                            <w:rStyle w:val="a3"/>
                            <w:rFonts w:ascii="TH NiramitIT๙" w:hAnsi="TH NiramitIT๙" w:cs="TH NiramitIT๙"/>
                            <w:sz w:val="22"/>
                            <w:szCs w:val="22"/>
                            <w:lang w:val="en-US"/>
                          </w:rPr>
                          <w:t>www.sraponthong.go.th</w:t>
                        </w:r>
                      </w:hyperlink>
                    </w:p>
                    <w:p w:rsidR="00B3597B" w:rsidRPr="00B3597B" w:rsidRDefault="00B3597B" w:rsidP="00A8079E">
                      <w:pPr>
                        <w:pStyle w:val="CaptionText"/>
                        <w:jc w:val="left"/>
                        <w:rPr>
                          <w:rFonts w:ascii="TH NiramitIT๙" w:hAnsi="TH NiramitIT๙" w:cs="TH NiramitIT๙"/>
                          <w:sz w:val="22"/>
                          <w:szCs w:val="22"/>
                          <w:lang w:val="en-US"/>
                        </w:rPr>
                      </w:pPr>
                      <w:r w:rsidRPr="00B3597B">
                        <w:rPr>
                          <w:rFonts w:ascii="TH NiramitIT๙" w:hAnsi="TH NiramitIT๙" w:cs="TH NiramitIT๙"/>
                          <w:sz w:val="22"/>
                          <w:szCs w:val="22"/>
                          <w:lang w:val="en-US"/>
                        </w:rPr>
                        <w:t xml:space="preserve">2. </w:t>
                      </w:r>
                      <w:proofErr w:type="spellStart"/>
                      <w:r w:rsidRPr="00B3597B">
                        <w:rPr>
                          <w:rFonts w:ascii="TH NiramitIT๙" w:hAnsi="TH NiramitIT๙" w:cs="TH NiramitIT๙" w:hint="cs"/>
                          <w:sz w:val="22"/>
                          <w:szCs w:val="22"/>
                          <w:cs/>
                          <w:lang w:val="en-US"/>
                        </w:rPr>
                        <w:t>เฟชบุ๊ค</w:t>
                      </w:r>
                      <w:proofErr w:type="spellEnd"/>
                      <w:r w:rsidRPr="00B3597B">
                        <w:rPr>
                          <w:rFonts w:ascii="TH NiramitIT๙" w:hAnsi="TH NiramitIT๙" w:cs="TH NiramitIT๙" w:hint="cs"/>
                          <w:sz w:val="22"/>
                          <w:szCs w:val="22"/>
                          <w:cs/>
                          <w:lang w:val="en-US"/>
                        </w:rPr>
                        <w:t xml:space="preserve"> </w:t>
                      </w:r>
                      <w:proofErr w:type="spellStart"/>
                      <w:r w:rsidRPr="008E7F7E">
                        <w:rPr>
                          <w:rFonts w:ascii="TH NiramitIT๙" w:hAnsi="TH NiramitIT๙" w:cs="TH NiramitIT๙" w:hint="cs"/>
                          <w:sz w:val="22"/>
                          <w:szCs w:val="22"/>
                          <w:u w:val="single"/>
                          <w:cs/>
                          <w:lang w:val="en-US"/>
                        </w:rPr>
                        <w:t>อบต</w:t>
                      </w:r>
                      <w:proofErr w:type="spellEnd"/>
                      <w:r w:rsidRPr="008E7F7E">
                        <w:rPr>
                          <w:rFonts w:ascii="TH NiramitIT๙" w:hAnsi="TH NiramitIT๙" w:cs="TH NiramitIT๙" w:hint="cs"/>
                          <w:sz w:val="22"/>
                          <w:szCs w:val="22"/>
                          <w:u w:val="single"/>
                          <w:cs/>
                          <w:lang w:val="en-US"/>
                        </w:rPr>
                        <w:t>.สระโพนทอง</w:t>
                      </w:r>
                      <w:r w:rsidRPr="00B3597B">
                        <w:rPr>
                          <w:rFonts w:ascii="TH NiramitIT๙" w:hAnsi="TH NiramitIT๙" w:cs="TH NiramitIT๙" w:hint="cs"/>
                          <w:sz w:val="22"/>
                          <w:szCs w:val="22"/>
                          <w:cs/>
                          <w:lang w:val="en-US"/>
                        </w:rPr>
                        <w:t xml:space="preserve"> จังหวัดชัยภูมิ</w:t>
                      </w:r>
                    </w:p>
                    <w:p w:rsidR="00B3597B" w:rsidRPr="00B3597B" w:rsidRDefault="00B3597B" w:rsidP="00A8079E">
                      <w:pPr>
                        <w:pStyle w:val="CaptionText"/>
                        <w:jc w:val="left"/>
                        <w:rPr>
                          <w:rFonts w:ascii="TH NiramitIT๙" w:hAnsi="TH NiramitIT๙" w:cs="TH NiramitIT๙"/>
                          <w:sz w:val="22"/>
                          <w:szCs w:val="22"/>
                          <w:lang w:val="en-US"/>
                        </w:rPr>
                      </w:pPr>
                      <w:r w:rsidRPr="00B3597B">
                        <w:rPr>
                          <w:rFonts w:ascii="TH NiramitIT๙" w:hAnsi="TH NiramitIT๙" w:cs="TH NiramitIT๙" w:hint="cs"/>
                          <w:sz w:val="22"/>
                          <w:szCs w:val="22"/>
                          <w:cs/>
                          <w:lang w:val="en-US"/>
                        </w:rPr>
                        <w:t>3. โทรศัพท์ หมายเลข 044-056145</w:t>
                      </w:r>
                    </w:p>
                    <w:p w:rsidR="00B3597B" w:rsidRPr="00B3597B" w:rsidRDefault="00B3597B" w:rsidP="00A8079E">
                      <w:pPr>
                        <w:pStyle w:val="CaptionText"/>
                        <w:jc w:val="left"/>
                        <w:rPr>
                          <w:rFonts w:ascii="TH NiramitIT๙" w:hAnsi="TH NiramitIT๙" w:cs="TH NiramitIT๙"/>
                          <w:sz w:val="22"/>
                          <w:szCs w:val="22"/>
                          <w:lang w:val="en-US"/>
                        </w:rPr>
                      </w:pPr>
                      <w:r w:rsidRPr="00B3597B">
                        <w:rPr>
                          <w:rFonts w:ascii="TH NiramitIT๙" w:hAnsi="TH NiramitIT๙" w:cs="TH NiramitIT๙" w:hint="cs"/>
                          <w:sz w:val="22"/>
                          <w:szCs w:val="22"/>
                          <w:cs/>
                          <w:lang w:val="en-US"/>
                        </w:rPr>
                        <w:t>4. ไปรษณีย์ โดยส่งถึง</w:t>
                      </w:r>
                    </w:p>
                    <w:p w:rsidR="00B3597B" w:rsidRPr="00B3597B" w:rsidRDefault="00B3597B" w:rsidP="00A8079E">
                      <w:pPr>
                        <w:pStyle w:val="CaptionText"/>
                        <w:jc w:val="left"/>
                        <w:rPr>
                          <w:rFonts w:ascii="TH NiramitIT๙" w:hAnsi="TH NiramitIT๙" w:cs="TH NiramitIT๙"/>
                          <w:sz w:val="22"/>
                          <w:szCs w:val="22"/>
                          <w:lang w:val="en-US"/>
                        </w:rPr>
                      </w:pPr>
                      <w:r w:rsidRPr="00B3597B">
                        <w:rPr>
                          <w:rFonts w:ascii="TH NiramitIT๙" w:hAnsi="TH NiramitIT๙" w:cs="TH NiramitIT๙" w:hint="cs"/>
                          <w:sz w:val="22"/>
                          <w:szCs w:val="22"/>
                          <w:cs/>
                          <w:lang w:val="en-US"/>
                        </w:rPr>
                        <w:t xml:space="preserve">   ที่ทำการองค์การบริหารส่วนตำบลสระโพนทอง</w:t>
                      </w:r>
                    </w:p>
                    <w:p w:rsidR="00B3597B" w:rsidRPr="00B3597B" w:rsidRDefault="00B3597B" w:rsidP="00A8079E">
                      <w:pPr>
                        <w:pStyle w:val="CaptionText"/>
                        <w:jc w:val="left"/>
                        <w:rPr>
                          <w:rFonts w:ascii="TH NiramitIT๙" w:hAnsi="TH NiramitIT๙" w:cs="TH NiramitIT๙"/>
                          <w:sz w:val="22"/>
                          <w:szCs w:val="22"/>
                          <w:lang w:val="en-US"/>
                        </w:rPr>
                      </w:pPr>
                      <w:r w:rsidRPr="00B3597B">
                        <w:rPr>
                          <w:rFonts w:ascii="TH NiramitIT๙" w:hAnsi="TH NiramitIT๙" w:cs="TH NiramitIT๙" w:hint="cs"/>
                          <w:sz w:val="22"/>
                          <w:szCs w:val="22"/>
                          <w:cs/>
                          <w:lang w:val="en-US"/>
                        </w:rPr>
                        <w:t xml:space="preserve"> </w:t>
                      </w:r>
                      <w:r>
                        <w:rPr>
                          <w:rFonts w:ascii="TH NiramitIT๙" w:hAnsi="TH NiramitIT๙" w:cs="TH NiramitIT๙" w:hint="cs"/>
                          <w:sz w:val="22"/>
                          <w:szCs w:val="22"/>
                          <w:cs/>
                          <w:lang w:val="en-US"/>
                        </w:rPr>
                        <w:t xml:space="preserve"> </w:t>
                      </w:r>
                      <w:r w:rsidRPr="00B3597B">
                        <w:rPr>
                          <w:rFonts w:ascii="TH NiramitIT๙" w:hAnsi="TH NiramitIT๙" w:cs="TH NiramitIT๙" w:hint="cs"/>
                          <w:sz w:val="22"/>
                          <w:szCs w:val="22"/>
                          <w:cs/>
                          <w:lang w:val="en-US"/>
                        </w:rPr>
                        <w:t xml:space="preserve"> 200  หมู่ 5 ต.สระโพนทอง  อ.เกษตรสมบูรณ์ จ.ชัยภูมิ</w:t>
                      </w:r>
                    </w:p>
                    <w:p w:rsidR="00B3597B" w:rsidRPr="00B3597B" w:rsidRDefault="00B3597B" w:rsidP="00A8079E">
                      <w:pPr>
                        <w:pStyle w:val="CaptionText"/>
                        <w:jc w:val="left"/>
                        <w:rPr>
                          <w:rFonts w:ascii="TH NiramitIT๙" w:hAnsi="TH NiramitIT๙" w:cs="TH NiramitIT๙"/>
                          <w:sz w:val="22"/>
                          <w:szCs w:val="22"/>
                          <w:cs/>
                          <w:lang w:val="en-US"/>
                        </w:rPr>
                      </w:pPr>
                      <w:r w:rsidRPr="00B3597B">
                        <w:rPr>
                          <w:rFonts w:ascii="TH NiramitIT๙" w:hAnsi="TH NiramitIT๙" w:cs="TH NiramitIT๙" w:hint="cs"/>
                          <w:sz w:val="22"/>
                          <w:szCs w:val="22"/>
                          <w:cs/>
                          <w:lang w:val="en-US"/>
                        </w:rPr>
                        <w:t xml:space="preserve"> </w:t>
                      </w:r>
                      <w:r>
                        <w:rPr>
                          <w:rFonts w:ascii="TH NiramitIT๙" w:hAnsi="TH NiramitIT๙" w:cs="TH NiramitIT๙" w:hint="cs"/>
                          <w:sz w:val="22"/>
                          <w:szCs w:val="22"/>
                          <w:cs/>
                          <w:lang w:val="en-US"/>
                        </w:rPr>
                        <w:t xml:space="preserve"> </w:t>
                      </w:r>
                      <w:r w:rsidRPr="00B3597B">
                        <w:rPr>
                          <w:rFonts w:ascii="TH NiramitIT๙" w:hAnsi="TH NiramitIT๙" w:cs="TH NiramitIT๙" w:hint="cs"/>
                          <w:sz w:val="22"/>
                          <w:szCs w:val="22"/>
                          <w:cs/>
                          <w:lang w:val="en-US"/>
                        </w:rPr>
                        <w:t xml:space="preserve"> 36120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32479" w:rsidRPr="00E32479" w:rsidRDefault="00D04436" w:rsidP="00E32479">
      <w:pPr>
        <w:rPr>
          <w:rFonts w:cs="Angsana New"/>
          <w:cs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>
                <wp:simplePos x="0" y="0"/>
                <wp:positionH relativeFrom="page">
                  <wp:posOffset>7434470</wp:posOffset>
                </wp:positionH>
                <wp:positionV relativeFrom="page">
                  <wp:posOffset>4707172</wp:posOffset>
                </wp:positionV>
                <wp:extent cx="2751151" cy="1009816"/>
                <wp:effectExtent l="57150" t="38100" r="68580" b="95250"/>
                <wp:wrapNone/>
                <wp:docPr id="13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751151" cy="1009816"/>
                        </a:xfrm>
                        <a:prstGeom prst="rect">
                          <a:avLst/>
                        </a:prstGeom>
                        <a:ln/>
                        <a:extLst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50BF" w:rsidRPr="008E7F7E" w:rsidRDefault="009A3C21">
                            <w:pPr>
                              <w:pStyle w:val="Tagline"/>
                              <w:rPr>
                                <w:rFonts w:ascii="SOV_Assadong_C" w:hAnsi="SOV_Assadong_C" w:cs="SOV_Assadong_C"/>
                                <w:spacing w:val="20"/>
                                <w:sz w:val="36"/>
                                <w:szCs w:val="36"/>
                                <w:cs/>
                              </w:rPr>
                            </w:pPr>
                            <w:r w:rsidRPr="008E7F7E">
                              <w:rPr>
                                <w:rFonts w:ascii="SOV_Assadong_C" w:hAnsi="SOV_Assadong_C" w:cs="SOV_Assadong_C"/>
                                <w:spacing w:val="20"/>
                                <w:sz w:val="36"/>
                                <w:szCs w:val="36"/>
                                <w:cs/>
                              </w:rPr>
                              <w:t>การสร้างความโปร่งใสตามหลัก</w:t>
                            </w:r>
                            <w:proofErr w:type="spellStart"/>
                            <w:r w:rsidRPr="008E7F7E">
                              <w:rPr>
                                <w:rFonts w:ascii="SOV_Assadong_C" w:hAnsi="SOV_Assadong_C" w:cs="SOV_Assadong_C"/>
                                <w:spacing w:val="20"/>
                                <w:sz w:val="36"/>
                                <w:szCs w:val="36"/>
                                <w:cs/>
                              </w:rPr>
                              <w:t>ธรรมาภิ</w:t>
                            </w:r>
                            <w:proofErr w:type="spellEnd"/>
                            <w:r w:rsidRPr="008E7F7E">
                              <w:rPr>
                                <w:rFonts w:ascii="SOV_Assadong_C" w:hAnsi="SOV_Assadong_C" w:cs="SOV_Assadong_C"/>
                                <w:spacing w:val="20"/>
                                <w:sz w:val="36"/>
                                <w:szCs w:val="36"/>
                                <w:cs/>
                              </w:rPr>
                              <w:t>บาล</w:t>
                            </w:r>
                          </w:p>
                          <w:p w:rsidR="009A3C21" w:rsidRPr="008E7F7E" w:rsidRDefault="009A3C21">
                            <w:pPr>
                              <w:pStyle w:val="Tagline"/>
                              <w:rPr>
                                <w:rFonts w:ascii="SOV_Assadong_C" w:hAnsi="SOV_Assadong_C" w:cs="SOV_Assadong_C"/>
                                <w:spacing w:val="20"/>
                                <w:sz w:val="36"/>
                                <w:szCs w:val="36"/>
                                <w:cs/>
                              </w:rPr>
                            </w:pPr>
                            <w:r w:rsidRPr="008E7F7E">
                              <w:rPr>
                                <w:rFonts w:ascii="SOV_Assadong_C" w:hAnsi="SOV_Assadong_C" w:cs="SOV_Assadong_C"/>
                                <w:spacing w:val="20"/>
                                <w:sz w:val="36"/>
                                <w:szCs w:val="36"/>
                                <w:cs/>
                              </w:rPr>
                              <w:t>ขององค์การบริหารส่วนตำบลสระโพนทอง</w:t>
                            </w:r>
                          </w:p>
                          <w:p w:rsidR="009A3C21" w:rsidRPr="008E7F7E" w:rsidRDefault="009A3C21">
                            <w:pPr>
                              <w:pStyle w:val="Tagline"/>
                              <w:rPr>
                                <w:rFonts w:ascii="SOV_Assadong_C" w:hAnsi="SOV_Assadong_C" w:cs="SOV_Assadong_C"/>
                                <w:spacing w:val="20"/>
                                <w:sz w:val="36"/>
                                <w:szCs w:val="36"/>
                                <w:cs/>
                              </w:rPr>
                            </w:pPr>
                            <w:r w:rsidRPr="008E7F7E">
                              <w:rPr>
                                <w:rFonts w:ascii="SOV_Assadong_C" w:hAnsi="SOV_Assadong_C" w:cs="SOV_Assadong_C"/>
                                <w:spacing w:val="20"/>
                                <w:sz w:val="36"/>
                                <w:szCs w:val="36"/>
                                <w:cs/>
                              </w:rPr>
                              <w:t>จังหวัดชัยภูมิ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6" o:spid="_x0000_s1033" type="#_x0000_t202" style="position:absolute;left:0;text-align:left;margin-left:585.4pt;margin-top:370.65pt;width:216.65pt;height:79.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o:lock v:ext="edit" shapetype="t"/>
                <v:textbox inset="2.85pt,2.85pt,2.85pt,2.85pt">
                  <w:txbxContent>
                    <w:p w:rsidR="008350BF" w:rsidRPr="008E7F7E" w:rsidRDefault="009A3C21">
                      <w:pPr>
                        <w:pStyle w:val="Tagline"/>
                        <w:rPr>
                          <w:rFonts w:ascii="SOV_Assadong_C" w:hAnsi="SOV_Assadong_C" w:cs="SOV_Assadong_C"/>
                          <w:spacing w:val="20"/>
                          <w:sz w:val="36"/>
                          <w:szCs w:val="36"/>
                          <w:cs/>
                        </w:rPr>
                      </w:pPr>
                      <w:r w:rsidRPr="008E7F7E">
                        <w:rPr>
                          <w:rFonts w:ascii="SOV_Assadong_C" w:hAnsi="SOV_Assadong_C" w:cs="SOV_Assadong_C"/>
                          <w:spacing w:val="20"/>
                          <w:sz w:val="36"/>
                          <w:szCs w:val="36"/>
                          <w:cs/>
                        </w:rPr>
                        <w:t>การสร้างความโปร่งใสตามหลัก</w:t>
                      </w:r>
                      <w:proofErr w:type="spellStart"/>
                      <w:r w:rsidRPr="008E7F7E">
                        <w:rPr>
                          <w:rFonts w:ascii="SOV_Assadong_C" w:hAnsi="SOV_Assadong_C" w:cs="SOV_Assadong_C"/>
                          <w:spacing w:val="20"/>
                          <w:sz w:val="36"/>
                          <w:szCs w:val="36"/>
                          <w:cs/>
                        </w:rPr>
                        <w:t>ธรรมาภิ</w:t>
                      </w:r>
                      <w:proofErr w:type="spellEnd"/>
                      <w:r w:rsidRPr="008E7F7E">
                        <w:rPr>
                          <w:rFonts w:ascii="SOV_Assadong_C" w:hAnsi="SOV_Assadong_C" w:cs="SOV_Assadong_C"/>
                          <w:spacing w:val="20"/>
                          <w:sz w:val="36"/>
                          <w:szCs w:val="36"/>
                          <w:cs/>
                        </w:rPr>
                        <w:t>บาล</w:t>
                      </w:r>
                    </w:p>
                    <w:p w:rsidR="009A3C21" w:rsidRPr="008E7F7E" w:rsidRDefault="009A3C21">
                      <w:pPr>
                        <w:pStyle w:val="Tagline"/>
                        <w:rPr>
                          <w:rFonts w:ascii="SOV_Assadong_C" w:hAnsi="SOV_Assadong_C" w:cs="SOV_Assadong_C"/>
                          <w:spacing w:val="20"/>
                          <w:sz w:val="36"/>
                          <w:szCs w:val="36"/>
                          <w:cs/>
                        </w:rPr>
                      </w:pPr>
                      <w:r w:rsidRPr="008E7F7E">
                        <w:rPr>
                          <w:rFonts w:ascii="SOV_Assadong_C" w:hAnsi="SOV_Assadong_C" w:cs="SOV_Assadong_C"/>
                          <w:spacing w:val="20"/>
                          <w:sz w:val="36"/>
                          <w:szCs w:val="36"/>
                          <w:cs/>
                        </w:rPr>
                        <w:t>ขององค์การบริหารส่วนตำบลสระโพนทอง</w:t>
                      </w:r>
                    </w:p>
                    <w:p w:rsidR="009A3C21" w:rsidRPr="008E7F7E" w:rsidRDefault="009A3C21">
                      <w:pPr>
                        <w:pStyle w:val="Tagline"/>
                        <w:rPr>
                          <w:rFonts w:ascii="SOV_Assadong_C" w:hAnsi="SOV_Assadong_C" w:cs="SOV_Assadong_C"/>
                          <w:spacing w:val="20"/>
                          <w:sz w:val="36"/>
                          <w:szCs w:val="36"/>
                          <w:cs/>
                        </w:rPr>
                      </w:pPr>
                      <w:r w:rsidRPr="008E7F7E">
                        <w:rPr>
                          <w:rFonts w:ascii="SOV_Assadong_C" w:hAnsi="SOV_Assadong_C" w:cs="SOV_Assadong_C"/>
                          <w:spacing w:val="20"/>
                          <w:sz w:val="36"/>
                          <w:szCs w:val="36"/>
                          <w:cs/>
                        </w:rPr>
                        <w:t>จังหวัดชัยภูมิ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32479" w:rsidRPr="00E32479" w:rsidRDefault="00E32479" w:rsidP="00E32479">
      <w:pPr>
        <w:rPr>
          <w:rFonts w:cs="Angsana New"/>
          <w:cs/>
        </w:rPr>
      </w:pPr>
    </w:p>
    <w:p w:rsidR="00E32479" w:rsidRPr="00E32479" w:rsidRDefault="00E32479" w:rsidP="00E32479">
      <w:pPr>
        <w:rPr>
          <w:rFonts w:cs="Angsana New"/>
          <w:cs/>
        </w:rPr>
      </w:pPr>
    </w:p>
    <w:p w:rsidR="00E32479" w:rsidRPr="00E32479" w:rsidRDefault="00E32479" w:rsidP="00E32479">
      <w:pPr>
        <w:rPr>
          <w:rFonts w:cs="Angsana New"/>
          <w:cs/>
        </w:rPr>
      </w:pPr>
    </w:p>
    <w:p w:rsidR="00E32479" w:rsidRPr="00E32479" w:rsidRDefault="00E32479" w:rsidP="00E32479">
      <w:pPr>
        <w:rPr>
          <w:rFonts w:cs="Angsana New"/>
          <w:cs/>
        </w:rPr>
      </w:pPr>
    </w:p>
    <w:p w:rsidR="00294DF9" w:rsidRDefault="008E7F7E" w:rsidP="00E32479">
      <w:pPr>
        <w:rPr>
          <w:rFonts w:cs="Angsana New"/>
          <w:cs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04469E24" wp14:editId="242D6EAC">
            <wp:simplePos x="0" y="0"/>
            <wp:positionH relativeFrom="column">
              <wp:posOffset>7146290</wp:posOffset>
            </wp:positionH>
            <wp:positionV relativeFrom="paragraph">
              <wp:posOffset>255905</wp:posOffset>
            </wp:positionV>
            <wp:extent cx="2315845" cy="636905"/>
            <wp:effectExtent l="0" t="0" r="8255" b="0"/>
            <wp:wrapTight wrapText="bothSides">
              <wp:wrapPolygon edited="0">
                <wp:start x="7996" y="0"/>
                <wp:lineTo x="0" y="6461"/>
                <wp:lineTo x="0" y="9691"/>
                <wp:lineTo x="533" y="14213"/>
                <wp:lineTo x="8529" y="20674"/>
                <wp:lineTo x="13326" y="20674"/>
                <wp:lineTo x="14392" y="20674"/>
                <wp:lineTo x="15636" y="20674"/>
                <wp:lineTo x="21322" y="12275"/>
                <wp:lineTo x="21499" y="9045"/>
                <wp:lineTo x="21499" y="5815"/>
                <wp:lineTo x="9062" y="0"/>
                <wp:lineTo x="7996" y="0"/>
              </wp:wrapPolygon>
            </wp:wrapTight>
            <wp:docPr id="483" name="Picture 483" descr="C:\Users\Boy\Desktop\BIPXJV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3" descr="C:\Users\Boy\Desktop\BIPXJV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845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1" locked="0" layoutInCell="1" allowOverlap="1" wp14:anchorId="5E0DD406" wp14:editId="538BCEBC">
            <wp:simplePos x="0" y="0"/>
            <wp:positionH relativeFrom="column">
              <wp:posOffset>3726815</wp:posOffset>
            </wp:positionH>
            <wp:positionV relativeFrom="paragraph">
              <wp:posOffset>120015</wp:posOffset>
            </wp:positionV>
            <wp:extent cx="2162175" cy="1322070"/>
            <wp:effectExtent l="0" t="0" r="9525" b="0"/>
            <wp:wrapTight wrapText="bothSides">
              <wp:wrapPolygon edited="0">
                <wp:start x="21600" y="21600"/>
                <wp:lineTo x="21600" y="436"/>
                <wp:lineTo x="95" y="436"/>
                <wp:lineTo x="95" y="21600"/>
                <wp:lineTo x="21600" y="21600"/>
              </wp:wrapPolygon>
            </wp:wrapTight>
            <wp:docPr id="482" name="Picture 482" descr="C:\Users\Boy\Documents\oCam\Capture_2019_06_20_14_45_48_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2" descr="C:\Users\Boy\Documents\oCam\Capture_2019_06_20_14_45_48_3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2162175" cy="132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42B8" w:rsidRDefault="00294DF9" w:rsidP="00294DF9">
      <w:pPr>
        <w:tabs>
          <w:tab w:val="left" w:pos="13235"/>
        </w:tabs>
        <w:rPr>
          <w:rFonts w:cs="Angsana New" w:hint="cs"/>
          <w:cs/>
        </w:rPr>
      </w:pPr>
      <w:r>
        <w:rPr>
          <w:rFonts w:cs="Angsana New"/>
          <w:cs/>
        </w:rPr>
        <w:tab/>
      </w:r>
    </w:p>
    <w:p w:rsidR="00E32479" w:rsidRPr="007942B8" w:rsidRDefault="00D04436" w:rsidP="007942B8">
      <w:pPr>
        <w:jc w:val="center"/>
        <w:rPr>
          <w:rFonts w:cs="Angsana New"/>
          <w:cs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33655</wp:posOffset>
            </wp:positionV>
            <wp:extent cx="1711960" cy="796290"/>
            <wp:effectExtent l="0" t="0" r="2540" b="3810"/>
            <wp:wrapTight wrapText="bothSides">
              <wp:wrapPolygon edited="0">
                <wp:start x="0" y="0"/>
                <wp:lineTo x="0" y="21187"/>
                <wp:lineTo x="21392" y="21187"/>
                <wp:lineTo x="21392" y="0"/>
                <wp:lineTo x="0" y="0"/>
              </wp:wrapPolygon>
            </wp:wrapTight>
            <wp:docPr id="480" name="Picture 480" descr="C:\Users\Boy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0" descr="C:\Users\Boy\Desktop\image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4DF9" w:rsidRDefault="00D04436" w:rsidP="008E7F7E">
      <w:pPr>
        <w:tabs>
          <w:tab w:val="left" w:pos="6874"/>
        </w:tabs>
        <w:rPr>
          <w:rFonts w:cs="Angsana New"/>
        </w:rPr>
      </w:pPr>
      <w:r>
        <w:rPr>
          <w:noProof/>
        </w:rPr>
        <w:lastRenderedPageBreak/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655A9078" wp14:editId="5E653F95">
                <wp:simplePos x="0" y="0"/>
                <wp:positionH relativeFrom="page">
                  <wp:posOffset>648418</wp:posOffset>
                </wp:positionH>
                <wp:positionV relativeFrom="page">
                  <wp:posOffset>753718</wp:posOffset>
                </wp:positionV>
                <wp:extent cx="2171065" cy="408940"/>
                <wp:effectExtent l="0" t="0" r="635" b="8890"/>
                <wp:wrapNone/>
                <wp:docPr id="12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7106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350BF" w:rsidRPr="007A7B92" w:rsidRDefault="00294DF9">
                            <w:pPr>
                              <w:pStyle w:val="4"/>
                              <w:rPr>
                                <w:rFonts w:ascii="BLK THAI-VI28" w:hAnsi="BLK THAI-VI28" w:cs="BLK THAI-VI28"/>
                                <w:sz w:val="44"/>
                                <w:szCs w:val="44"/>
                                <w:cs/>
                              </w:rPr>
                            </w:pPr>
                            <w:r w:rsidRPr="007A7B92">
                              <w:rPr>
                                <w:rFonts w:ascii="BLK THAI-VI28" w:hAnsi="BLK THAI-VI28" w:cs="BLK THAI-VI28"/>
                                <w:sz w:val="44"/>
                                <w:szCs w:val="44"/>
                                <w:cs/>
                              </w:rPr>
                              <w:t>หลัก</w:t>
                            </w:r>
                            <w:proofErr w:type="spellStart"/>
                            <w:r w:rsidRPr="007A7B92">
                              <w:rPr>
                                <w:rFonts w:ascii="BLK THAI-VI28" w:hAnsi="BLK THAI-VI28" w:cs="BLK THAI-VI28"/>
                                <w:sz w:val="44"/>
                                <w:szCs w:val="44"/>
                                <w:cs/>
                              </w:rPr>
                              <w:t>ธรรมาภิ</w:t>
                            </w:r>
                            <w:proofErr w:type="spellEnd"/>
                            <w:r w:rsidRPr="007A7B92">
                              <w:rPr>
                                <w:rFonts w:ascii="BLK THAI-VI28" w:hAnsi="BLK THAI-VI28" w:cs="BLK THAI-VI28"/>
                                <w:sz w:val="44"/>
                                <w:szCs w:val="44"/>
                                <w:cs/>
                              </w:rPr>
                              <w:t>บาล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6" o:spid="_x0000_s1034" type="#_x0000_t202" style="position:absolute;left:0;text-align:left;margin-left:51.05pt;margin-top:59.35pt;width:170.95pt;height:32.2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8350BF" w:rsidRPr="007A7B92" w:rsidRDefault="00294DF9">
                      <w:pPr>
                        <w:pStyle w:val="4"/>
                        <w:rPr>
                          <w:rFonts w:ascii="BLK THAI-VI28" w:hAnsi="BLK THAI-VI28" w:cs="BLK THAI-VI28"/>
                          <w:sz w:val="44"/>
                          <w:szCs w:val="44"/>
                          <w:cs/>
                        </w:rPr>
                      </w:pPr>
                      <w:r w:rsidRPr="007A7B92">
                        <w:rPr>
                          <w:rFonts w:ascii="BLK THAI-VI28" w:hAnsi="BLK THAI-VI28" w:cs="BLK THAI-VI28"/>
                          <w:sz w:val="44"/>
                          <w:szCs w:val="44"/>
                          <w:cs/>
                        </w:rPr>
                        <w:t>หลัก</w:t>
                      </w:r>
                      <w:proofErr w:type="spellStart"/>
                      <w:r w:rsidRPr="007A7B92">
                        <w:rPr>
                          <w:rFonts w:ascii="BLK THAI-VI28" w:hAnsi="BLK THAI-VI28" w:cs="BLK THAI-VI28"/>
                          <w:sz w:val="44"/>
                          <w:szCs w:val="44"/>
                          <w:cs/>
                        </w:rPr>
                        <w:t>ธรรมาภิ</w:t>
                      </w:r>
                      <w:proofErr w:type="spellEnd"/>
                      <w:r w:rsidRPr="007A7B92">
                        <w:rPr>
                          <w:rFonts w:ascii="BLK THAI-VI28" w:hAnsi="BLK THAI-VI28" w:cs="BLK THAI-VI28"/>
                          <w:sz w:val="44"/>
                          <w:szCs w:val="44"/>
                          <w:cs/>
                        </w:rPr>
                        <w:t>บาล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6D4517DC" wp14:editId="0EB13FDF">
                <wp:simplePos x="0" y="0"/>
                <wp:positionH relativeFrom="page">
                  <wp:posOffset>7687945</wp:posOffset>
                </wp:positionH>
                <wp:positionV relativeFrom="page">
                  <wp:posOffset>1515110</wp:posOffset>
                </wp:positionV>
                <wp:extent cx="2014220" cy="3221990"/>
                <wp:effectExtent l="1270" t="635" r="3810" b="0"/>
                <wp:wrapNone/>
                <wp:docPr id="11" name="Text Box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014220" cy="322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linkedTxbx id="10" seq="1"/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8" o:spid="_x0000_s1035" type="#_x0000_t202" style="position:absolute;left:0;text-align:left;margin-left:605.35pt;margin-top:119.3pt;width:158.6pt;height:253.7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" filled="f" stroked="f" strokeweight="0" insetpen="t">
                <o:lock v:ext="edit" shapetype="t"/>
                <v:textbox inset="2.85pt,2.85pt,2.85pt,2.85pt">
                  <w:txbxContent/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0EC0589" wp14:editId="399D2319">
                <wp:simplePos x="0" y="0"/>
                <wp:positionH relativeFrom="page">
                  <wp:posOffset>648970</wp:posOffset>
                </wp:positionH>
                <wp:positionV relativeFrom="page">
                  <wp:posOffset>1167130</wp:posOffset>
                </wp:positionV>
                <wp:extent cx="8561070" cy="82550"/>
                <wp:effectExtent l="1270" t="0" r="635" b="0"/>
                <wp:wrapNone/>
                <wp:docPr id="7" name="Group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61070" cy="82550"/>
                          <a:chOff x="18434304" y="20116800"/>
                          <a:chExt cx="8485632" cy="82296"/>
                        </a:xfrm>
                      </wpg:grpSpPr>
                      <wps:wsp>
                        <wps:cNvPr id="8" name="Rectangle 361" descr="แถบไล่ระดับ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8434304" y="20116800"/>
                            <a:ext cx="2828544" cy="82296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Rectangle 362" descr="แถบไล่ระดับ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1262848" y="20116800"/>
                            <a:ext cx="2828544" cy="82296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Rectangle 363" descr="แถบไล่ระดับ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4091392" y="20116800"/>
                            <a:ext cx="2828544" cy="82296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0" o:spid="_x0000_s1026" style="position:absolute;margin-left:51.1pt;margin-top:91.9pt;width:674.1pt;height:6.5pt;z-index:251663360;mso-position-horizontal-relative:page;mso-position-vertical-relative:page" coordorigin="184343,201168" coordsize="8485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">
                <v:rect id="Rectangle 361" o:spid="_x0000_s1027" alt="แถบไล่ระดับ" style="position:absolute;left:184343;top:201168;width:28285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FDOb4A&#10;AADaAAAADwAAAGRycy9kb3ducmV2LnhtbERPTYvCMBC9C/6HMMLeNHVZVKpp0YVdFj1ZRTwOzZgW&#10;m0lponb/vTkIHh/ve5X3thF36nztWMF0koAgLp2u2Sg4Hn7GCxA+IGtsHJOCf/KQZ8PBClPtHryn&#10;exGMiCHsU1RQhdCmUvqyIot+4lriyF1cZzFE2BmpO3zEcNvIzySZSYs1x4YKW/quqLwWN6vANdvf&#10;zbyfFmZ7OvsvnJlbuTNKfYz69RJEoD68xS/3n1YQt8Yr8QbI7A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wRQzm+AAAA2gAAAA8AAAAAAAAAAAAAAAAAmAIAAGRycy9kb3ducmV2&#10;LnhtbFBLBQYAAAAABAAEAPUAAACDAwAAAAA=&#10;" fillcolor="#fc0" stroked="f" strokeweight="0" insetpen="t">
                  <v:shadow color="#ccc"/>
                  <o:lock v:ext="edit" shapetype="t"/>
                  <v:textbox inset="2.88pt,2.88pt,2.88pt,2.88pt"/>
                </v:rect>
                <v:rect id="Rectangle 362" o:spid="_x0000_s1028" alt="แถบไล่ระดับ" style="position:absolute;left:212628;top:201168;width:28285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PaG8YA&#10;AADaAAAADwAAAGRycy9kb3ducmV2LnhtbESPQWvCQBSE74L/YXlCL6KbFrFt6iYUpSqClKqFHl+z&#10;r0lo9m3Mrhr/vSsIHoeZ+YaZpK2pxJEaV1pW8DiMQBBnVpecK9htPwYvIJxH1lhZJgVncpAm3c4E&#10;Y21P/EXHjc9FgLCLUUHhfR1L6bKCDLqhrYmD92cbgz7IJpe6wVOAm0o+RdFYGiw5LBRY07Sg7H9z&#10;MAqy+br+XXxOF8+7/azaf89+Vn0zUuqh176/gfDU+nv41l5qBa9wvRJugEw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aPaG8YAAADaAAAADwAAAAAAAAAAAAAAAACYAgAAZHJz&#10;L2Rvd25yZXYueG1sUEsFBgAAAAAEAAQA9QAAAIsDAAAAAA==&#10;" fillcolor="#f90" stroked="f" strokeweight="0" insetpen="t">
                  <v:shadow color="#ccc"/>
                  <o:lock v:ext="edit" shapetype="t"/>
                  <v:textbox inset="2.88pt,2.88pt,2.88pt,2.88pt"/>
                </v:rect>
                <v:rect id="Rectangle 363" o:spid="_x0000_s1029" alt="แถบไล่ระดับ" style="position:absolute;left:240913;top:201168;width:28286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z2msQA&#10;AADbAAAADwAAAGRycy9kb3ducmV2LnhtbESPQWsCQQyF74L/YUihtzqrtCJbR1FR0IpIbek53Uln&#10;F3cyy86o23/fHAre8sj7Xl6m887X6kptrAIbGA4yUMRFsBU7A58fm6cJqJiQLdaBycAvRZjP+r0p&#10;5jbc+J2up+SUhHDM0UCZUpNrHYuSPMZBaIhl9xNaj0lk67Rt8SbhvtajLBtrjxXLhRIbWpVUnE8X&#10;LzWe9+uvwm0ObnlcDC87Or+9fK+NeXzoFq+gEnXpbv6nt1Y4aS+/yAB6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s9prEAAAA2wAAAA8AAAAAAAAAAAAAAAAAmAIAAGRycy9k&#10;b3ducmV2LnhtbFBLBQYAAAAABAAEAPUAAACJAwAAAAA=&#10;" fillcolor="#669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  <w:r w:rsidR="00294DF9">
        <w:rPr>
          <w:rFonts w:cs="Angsana New"/>
          <w:cs/>
        </w:rPr>
        <w:tab/>
      </w:r>
    </w:p>
    <w:p w:rsidR="00294DF9" w:rsidRPr="00294DF9" w:rsidRDefault="00D04436" w:rsidP="00294DF9">
      <w:pPr>
        <w:rPr>
          <w:rFonts w:cs="Angsana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BC8ACD" wp14:editId="59259883">
                <wp:simplePos x="0" y="0"/>
                <wp:positionH relativeFrom="page">
                  <wp:posOffset>7243445</wp:posOffset>
                </wp:positionH>
                <wp:positionV relativeFrom="page">
                  <wp:posOffset>1375410</wp:posOffset>
                </wp:positionV>
                <wp:extent cx="2607945" cy="2329815"/>
                <wp:effectExtent l="13970" t="13335" r="16510" b="28575"/>
                <wp:wrapNone/>
                <wp:docPr id="5" name="Text Box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7945" cy="232981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rgbClr val="FABF8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B0B1C" w:rsidRPr="007942B8" w:rsidRDefault="002B0B1C" w:rsidP="002B0B1C">
                            <w:pPr>
                              <w:spacing w:after="0" w:line="240" w:lineRule="auto"/>
                              <w:jc w:val="left"/>
                              <w:rPr>
                                <w:rFonts w:ascii="TH Krub" w:hAnsi="TH Krub" w:cs="TH Krub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942B8">
                              <w:rPr>
                                <w:rFonts w:ascii="TH Krub" w:hAnsi="TH Krub" w:cs="TH Krub"/>
                                <w:b/>
                                <w:bCs/>
                                <w:sz w:val="28"/>
                                <w:szCs w:val="28"/>
                                <w:u w:val="single"/>
                                <w:cs/>
                              </w:rPr>
                              <w:t>การประเมินผลและการตรวจสอบ</w:t>
                            </w:r>
                          </w:p>
                          <w:p w:rsidR="002B0B1C" w:rsidRPr="007942B8" w:rsidRDefault="002B0B1C" w:rsidP="002B0B1C">
                            <w:pPr>
                              <w:spacing w:after="0" w:line="240" w:lineRule="auto"/>
                              <w:jc w:val="left"/>
                              <w:rPr>
                                <w:rFonts w:ascii="TH Krub" w:hAnsi="TH Krub" w:cs="TH Krub"/>
                                <w:sz w:val="28"/>
                                <w:szCs w:val="28"/>
                              </w:rPr>
                            </w:pPr>
                            <w:r w:rsidRPr="007942B8">
                              <w:rPr>
                                <w:rFonts w:ascii="TH Krub" w:hAnsi="TH Krub" w:cs="TH Krub"/>
                                <w:sz w:val="28"/>
                                <w:szCs w:val="28"/>
                                <w:cs/>
                              </w:rPr>
                              <w:t>(1) มีการแต่งตั้งตัวแทนประชาคมเป็น คณะกรรมการชุด ต่างๆ เช่น คณะกรรมการตำบลท่ายาง  คณะกรรมการประเมินผลการปฏิบัติราชการฯลฯ</w:t>
                            </w:r>
                          </w:p>
                          <w:p w:rsidR="002B0B1C" w:rsidRPr="007942B8" w:rsidRDefault="002B0B1C" w:rsidP="002B0B1C">
                            <w:pPr>
                              <w:spacing w:after="0" w:line="240" w:lineRule="auto"/>
                              <w:jc w:val="left"/>
                              <w:rPr>
                                <w:rFonts w:ascii="TH Krub" w:hAnsi="TH Krub" w:cs="TH Krub"/>
                                <w:sz w:val="28"/>
                                <w:szCs w:val="28"/>
                              </w:rPr>
                            </w:pPr>
                            <w:r w:rsidRPr="007942B8">
                              <w:rPr>
                                <w:rFonts w:ascii="TH Krub" w:hAnsi="TH Krub" w:cs="TH Krub"/>
                                <w:sz w:val="28"/>
                                <w:szCs w:val="28"/>
                                <w:cs/>
                              </w:rPr>
                              <w:t>(2) มีระบบตรวจสอบและควบคุมภายในของทุกหน่วยงานของเทศบาล</w:t>
                            </w:r>
                          </w:p>
                          <w:p w:rsidR="002B0B1C" w:rsidRPr="007942B8" w:rsidRDefault="002B0B1C" w:rsidP="002B0B1C">
                            <w:pPr>
                              <w:spacing w:after="0" w:line="240" w:lineRule="auto"/>
                              <w:jc w:val="left"/>
                              <w:rPr>
                                <w:rFonts w:ascii="TH Krub" w:hAnsi="TH Krub" w:cs="TH Krub"/>
                                <w:sz w:val="28"/>
                                <w:szCs w:val="28"/>
                              </w:rPr>
                            </w:pPr>
                            <w:r w:rsidRPr="007942B8">
                              <w:rPr>
                                <w:rFonts w:ascii="TH Krub" w:hAnsi="TH Krub" w:cs="TH Krub"/>
                                <w:sz w:val="28"/>
                                <w:szCs w:val="28"/>
                                <w:cs/>
                              </w:rPr>
                              <w:t>(3) มีการเปิดโอกาสให้ประชาชน กลุ่ม องค์กรชุมชนติดตามประเมินผลการดำเนิน กิจกรรม/โครงการขององค์กรปกครองส่วนท้องถิ่น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7" o:spid="_x0000_s1037" type="#_x0000_t202" style="position:absolute;left:0;text-align:left;margin-left:570.35pt;margin-top:108.3pt;width:205.35pt;height:183.4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" strokecolor="#fabf8f" strokeweight="1pt">
                <v:fill color2="#fbd4b4" focus="100%" type="gradient"/>
                <v:shadow on="t" color="#974706" opacity=".5" offset="1pt"/>
                <v:textbox>
                  <w:txbxContent>
                    <w:p w:rsidR="002B0B1C" w:rsidRPr="007942B8" w:rsidRDefault="002B0B1C" w:rsidP="002B0B1C">
                      <w:pPr>
                        <w:spacing w:after="0" w:line="240" w:lineRule="auto"/>
                        <w:jc w:val="left"/>
                        <w:rPr>
                          <w:rFonts w:ascii="TH Krub" w:hAnsi="TH Krub" w:cs="TH Krub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7942B8">
                        <w:rPr>
                          <w:rFonts w:ascii="TH Krub" w:hAnsi="TH Krub" w:cs="TH Krub"/>
                          <w:b/>
                          <w:bCs/>
                          <w:sz w:val="28"/>
                          <w:szCs w:val="28"/>
                          <w:u w:val="single"/>
                          <w:cs/>
                        </w:rPr>
                        <w:t>การประเมินผลและการตรวจสอบ</w:t>
                      </w:r>
                    </w:p>
                    <w:p w:rsidR="002B0B1C" w:rsidRPr="007942B8" w:rsidRDefault="002B0B1C" w:rsidP="002B0B1C">
                      <w:pPr>
                        <w:spacing w:after="0" w:line="240" w:lineRule="auto"/>
                        <w:jc w:val="left"/>
                        <w:rPr>
                          <w:rFonts w:ascii="TH Krub" w:hAnsi="TH Krub" w:cs="TH Krub"/>
                          <w:sz w:val="28"/>
                          <w:szCs w:val="28"/>
                        </w:rPr>
                      </w:pPr>
                      <w:r w:rsidRPr="007942B8">
                        <w:rPr>
                          <w:rFonts w:ascii="TH Krub" w:hAnsi="TH Krub" w:cs="TH Krub"/>
                          <w:sz w:val="28"/>
                          <w:szCs w:val="28"/>
                          <w:cs/>
                        </w:rPr>
                        <w:t>(1) มีการแต่งตั้งตัวแทนประชาคมเป็น คณะกรรมการชุด ต่างๆ เช่น คณะกรรมการตำบลท่ายาง  คณะกรรมการประเมินผลการปฏิบัติราชการฯลฯ</w:t>
                      </w:r>
                    </w:p>
                    <w:p w:rsidR="002B0B1C" w:rsidRPr="007942B8" w:rsidRDefault="002B0B1C" w:rsidP="002B0B1C">
                      <w:pPr>
                        <w:spacing w:after="0" w:line="240" w:lineRule="auto"/>
                        <w:jc w:val="left"/>
                        <w:rPr>
                          <w:rFonts w:ascii="TH Krub" w:hAnsi="TH Krub" w:cs="TH Krub"/>
                          <w:sz w:val="28"/>
                          <w:szCs w:val="28"/>
                        </w:rPr>
                      </w:pPr>
                      <w:r w:rsidRPr="007942B8">
                        <w:rPr>
                          <w:rFonts w:ascii="TH Krub" w:hAnsi="TH Krub" w:cs="TH Krub"/>
                          <w:sz w:val="28"/>
                          <w:szCs w:val="28"/>
                          <w:cs/>
                        </w:rPr>
                        <w:t>(2) มีระบบตรวจสอบและควบคุมภายในของทุกหน่วยงานของเทศบาล</w:t>
                      </w:r>
                    </w:p>
                    <w:p w:rsidR="002B0B1C" w:rsidRPr="007942B8" w:rsidRDefault="002B0B1C" w:rsidP="002B0B1C">
                      <w:pPr>
                        <w:spacing w:after="0" w:line="240" w:lineRule="auto"/>
                        <w:jc w:val="left"/>
                        <w:rPr>
                          <w:rFonts w:ascii="TH Krub" w:hAnsi="TH Krub" w:cs="TH Krub"/>
                          <w:sz w:val="28"/>
                          <w:szCs w:val="28"/>
                        </w:rPr>
                      </w:pPr>
                      <w:r w:rsidRPr="007942B8">
                        <w:rPr>
                          <w:rFonts w:ascii="TH Krub" w:hAnsi="TH Krub" w:cs="TH Krub"/>
                          <w:sz w:val="28"/>
                          <w:szCs w:val="28"/>
                          <w:cs/>
                        </w:rPr>
                        <w:t>(3) มีการเปิดโอกาสให้ประชาชน กลุ่ม องค์กรชุมชนติดตามประเมินผลการดำเนิน กิจกรรม/โครงการขององค์กรปกครองส่วนท้องถิ่น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94DF9" w:rsidRDefault="008E7F7E" w:rsidP="00294DF9">
      <w:pPr>
        <w:rPr>
          <w:rFonts w:cs="Angsana New"/>
        </w:rPr>
      </w:pPr>
      <w:r>
        <w:rPr>
          <w:rFonts w:cs="Angsana New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8F69A9" wp14:editId="76D570F3">
                <wp:simplePos x="0" y="0"/>
                <wp:positionH relativeFrom="page">
                  <wp:posOffset>588397</wp:posOffset>
                </wp:positionH>
                <wp:positionV relativeFrom="page">
                  <wp:posOffset>1256306</wp:posOffset>
                </wp:positionV>
                <wp:extent cx="2488758" cy="260350"/>
                <wp:effectExtent l="0" t="0" r="0" b="6350"/>
                <wp:wrapNone/>
                <wp:docPr id="6" name="Text Box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8758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4DF9" w:rsidRPr="008E7F7E" w:rsidRDefault="00294DF9">
                            <w:pPr>
                              <w:rPr>
                                <w:rFonts w:ascii="TH Krub" w:hAnsi="TH Krub" w:cs="TH Krub"/>
                                <w:b/>
                                <w:bCs/>
                                <w:sz w:val="22"/>
                                <w:szCs w:val="28"/>
                              </w:rPr>
                            </w:pPr>
                            <w:r w:rsidRPr="008E7F7E">
                              <w:rPr>
                                <w:rFonts w:ascii="TH Krub" w:hAnsi="TH Krub" w:cs="TH Krub"/>
                                <w:b/>
                                <w:bCs/>
                                <w:sz w:val="22"/>
                                <w:szCs w:val="28"/>
                                <w:cs/>
                              </w:rPr>
                              <w:t>มีองค์ประกอบที่สำคัญ 6 ประการ ดังนี้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4" o:spid="_x0000_s1037" type="#_x0000_t202" style="position:absolute;left:0;text-align:left;margin-left:46.35pt;margin-top:98.9pt;width:195.95pt;height:20.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erlvAIAAMM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" filled="f" stroked="f">
                <v:textbox>
                  <w:txbxContent>
                    <w:p w:rsidR="00294DF9" w:rsidRPr="008E7F7E" w:rsidRDefault="00294DF9">
                      <w:pPr>
                        <w:rPr>
                          <w:rFonts w:ascii="TH Krub" w:hAnsi="TH Krub" w:cs="TH Krub"/>
                          <w:b/>
                          <w:bCs/>
                          <w:sz w:val="22"/>
                          <w:szCs w:val="28"/>
                        </w:rPr>
                      </w:pPr>
                      <w:r w:rsidRPr="008E7F7E">
                        <w:rPr>
                          <w:rFonts w:ascii="TH Krub" w:hAnsi="TH Krub" w:cs="TH Krub"/>
                          <w:b/>
                          <w:bCs/>
                          <w:sz w:val="22"/>
                          <w:szCs w:val="28"/>
                          <w:cs/>
                        </w:rPr>
                        <w:t>มีองค์ประกอบที่สำคัญ 6 ประการ ดังนี้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F4836" w:rsidRDefault="007A7B92" w:rsidP="00294DF9">
      <w:pPr>
        <w:tabs>
          <w:tab w:val="left" w:pos="1315"/>
        </w:tabs>
        <w:rPr>
          <w:rFonts w:cs="Angsana New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70B2DCE8" wp14:editId="18D1A655">
                <wp:simplePos x="0" y="0"/>
                <wp:positionH relativeFrom="page">
                  <wp:posOffset>3999506</wp:posOffset>
                </wp:positionH>
                <wp:positionV relativeFrom="page">
                  <wp:posOffset>1510748</wp:posOffset>
                </wp:positionV>
                <wp:extent cx="2528515" cy="3164619"/>
                <wp:effectExtent l="0" t="76200" r="100965" b="17145"/>
                <wp:wrapNone/>
                <wp:docPr id="4" name="Text Box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528515" cy="31646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 algn="in">
                          <a:solidFill>
                            <a:srgbClr val="F79646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 id="10">
                        <w:txbxContent>
                          <w:p w:rsidR="00DF4836" w:rsidRPr="007942B8" w:rsidRDefault="00DF4836" w:rsidP="00DF4836">
                            <w:pPr>
                              <w:pStyle w:val="a6"/>
                              <w:spacing w:after="0" w:line="240" w:lineRule="auto"/>
                              <w:jc w:val="thaiDistribute"/>
                              <w:rPr>
                                <w:rFonts w:ascii="TH NiramitIT๙" w:hAnsi="TH NiramitIT๙" w:cs="TH NiramitIT๙"/>
                                <w:sz w:val="26"/>
                                <w:szCs w:val="26"/>
                              </w:rPr>
                            </w:pPr>
                            <w:r w:rsidRPr="007942B8">
                              <w:rPr>
                                <w:rFonts w:ascii="TH NiramitIT๙" w:hAnsi="TH NiramitIT๙" w:cs="TH NiramitIT๙"/>
                                <w:sz w:val="26"/>
                                <w:szCs w:val="26"/>
                              </w:rPr>
                              <w:t xml:space="preserve">5. </w:t>
                            </w:r>
                            <w:r w:rsidRPr="007942B8"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หลักความรับผิดชอบ</w:t>
                            </w:r>
                            <w:r w:rsidRPr="007942B8">
                              <w:rPr>
                                <w:rFonts w:ascii="TH NiramitIT๙" w:hAnsi="TH NiramitIT๙" w:cs="TH NiramitIT๙"/>
                                <w:sz w:val="26"/>
                                <w:szCs w:val="26"/>
                                <w:cs/>
                              </w:rPr>
                              <w:t xml:space="preserve"> หมายถึง การตระหนักในสิทธิหน้าที่ ความสำนึกในความรับผิดชอบต่อสังคม การใส่ใจปัญหาสาธารณะของบ้านเมืองและการกระตือรือร้นในการแก้ปัญหา ตลอดจนการเคารพในความคิดเห็นที่แตกต่างและความกล้าที่จะยอมรับผลดีและผลเสียจากการกระทำของตนเอง</w:t>
                            </w:r>
                          </w:p>
                          <w:p w:rsidR="00DF4836" w:rsidRPr="007942B8" w:rsidRDefault="00DF4836" w:rsidP="00DF4836">
                            <w:pPr>
                              <w:pStyle w:val="a6"/>
                              <w:spacing w:after="0" w:line="240" w:lineRule="auto"/>
                              <w:jc w:val="thaiDistribute"/>
                              <w:rPr>
                                <w:rFonts w:ascii="TH NiramitIT๙" w:hAnsi="TH NiramitIT๙" w:cs="TH NiramitIT๙"/>
                                <w:sz w:val="26"/>
                                <w:szCs w:val="26"/>
                              </w:rPr>
                            </w:pPr>
                            <w:r w:rsidRPr="007942B8">
                              <w:rPr>
                                <w:rFonts w:ascii="TH NiramitIT๙" w:hAnsi="TH NiramitIT๙" w:cs="TH NiramitIT๙"/>
                                <w:sz w:val="26"/>
                                <w:szCs w:val="26"/>
                              </w:rPr>
                              <w:t xml:space="preserve">6. </w:t>
                            </w:r>
                            <w:r w:rsidRPr="007942B8"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หลักความคุ้มค่า</w:t>
                            </w:r>
                            <w:r w:rsidRPr="007942B8">
                              <w:rPr>
                                <w:rFonts w:ascii="TH NiramitIT๙" w:hAnsi="TH NiramitIT๙" w:cs="TH NiramitIT๙"/>
                                <w:sz w:val="26"/>
                                <w:szCs w:val="26"/>
                                <w:cs/>
                              </w:rPr>
                              <w:t xml:space="preserve"> หมายถึง การบริหารจัดการและใช่ทรัพยากรที่มีอยู่อย่างจำกัดเพื่อให้เกิดประโยชน์สูงสุดแก่ส่วนรวม โดยการรณรงค์ให้คนไทยมีความประหยัด ใช้ของอย่างคุ้มค่า สร้างสรรค์สินค้าและบริการที่มีคุณภาพสามารถแข่งขันได้ในเวทีโลก และมีการรักษาพัฒนาทรัพยากรธรรมชาติให้สมบูรณ์ยิ่งขึ้น</w:t>
                            </w:r>
                          </w:p>
                          <w:p w:rsidR="008350BF" w:rsidRPr="00D35FC2" w:rsidRDefault="008350BF">
                            <w:pPr>
                              <w:pStyle w:val="a6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7" o:spid="_x0000_s1038" type="#_x0000_t202" style="position:absolute;left:0;text-align:left;margin-left:314.9pt;margin-top:118.95pt;width:199.1pt;height:249.2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" strokecolor="#f79646" strokeweight="1pt" insetpen="t">
                <v:stroke dashstyle="dash"/>
                <v:shadow on="t" color="#868686" opacity=".5" offset="6pt,-6pt"/>
                <o:lock v:ext="edit" shapetype="t"/>
                <v:textbox style="mso-next-textbox:#Text Box 358" inset="2.85pt,2.85pt,2.85pt,2.85pt">
                  <w:txbxContent>
                    <w:p w:rsidR="00DF4836" w:rsidRPr="007942B8" w:rsidRDefault="00DF4836" w:rsidP="00DF4836">
                      <w:pPr>
                        <w:pStyle w:val="a6"/>
                        <w:spacing w:after="0" w:line="240" w:lineRule="auto"/>
                        <w:jc w:val="thaiDistribute"/>
                        <w:rPr>
                          <w:rFonts w:ascii="TH NiramitIT๙" w:hAnsi="TH NiramitIT๙" w:cs="TH NiramitIT๙"/>
                          <w:sz w:val="26"/>
                          <w:szCs w:val="26"/>
                        </w:rPr>
                      </w:pPr>
                      <w:r w:rsidRPr="007942B8">
                        <w:rPr>
                          <w:rFonts w:ascii="TH NiramitIT๙" w:hAnsi="TH NiramitIT๙" w:cs="TH NiramitIT๙"/>
                          <w:sz w:val="26"/>
                          <w:szCs w:val="26"/>
                        </w:rPr>
                        <w:t xml:space="preserve">5. </w:t>
                      </w:r>
                      <w:r w:rsidRPr="007942B8">
                        <w:rPr>
                          <w:rFonts w:ascii="TH NiramitIT๙" w:hAnsi="TH NiramitIT๙" w:cs="TH NiramitIT๙"/>
                          <w:b/>
                          <w:bCs/>
                          <w:sz w:val="26"/>
                          <w:szCs w:val="26"/>
                          <w:cs/>
                        </w:rPr>
                        <w:t>หลักความรับผิดชอบ</w:t>
                      </w:r>
                      <w:r w:rsidRPr="007942B8">
                        <w:rPr>
                          <w:rFonts w:ascii="TH NiramitIT๙" w:hAnsi="TH NiramitIT๙" w:cs="TH NiramitIT๙"/>
                          <w:sz w:val="26"/>
                          <w:szCs w:val="26"/>
                          <w:cs/>
                        </w:rPr>
                        <w:t xml:space="preserve"> หมายถึง การตระหนักในสิทธิหน้าที่ ความสำนึกในความรับผิดชอบต่อสังคม การใส่ใจปัญหาสาธารณะของบ้านเมืองและการกระตือรือร้นในการแก้ปัญหา ตลอดจนการเคารพในความคิดเห็นที่แตกต่างและความกล้าที่จะยอมรับผลดีและผลเสียจากการกระทำของตนเอง</w:t>
                      </w:r>
                    </w:p>
                    <w:p w:rsidR="00DF4836" w:rsidRPr="007942B8" w:rsidRDefault="00DF4836" w:rsidP="00DF4836">
                      <w:pPr>
                        <w:pStyle w:val="a6"/>
                        <w:spacing w:after="0" w:line="240" w:lineRule="auto"/>
                        <w:jc w:val="thaiDistribute"/>
                        <w:rPr>
                          <w:rFonts w:ascii="TH NiramitIT๙" w:hAnsi="TH NiramitIT๙" w:cs="TH NiramitIT๙"/>
                          <w:sz w:val="26"/>
                          <w:szCs w:val="26"/>
                        </w:rPr>
                      </w:pPr>
                      <w:r w:rsidRPr="007942B8">
                        <w:rPr>
                          <w:rFonts w:ascii="TH NiramitIT๙" w:hAnsi="TH NiramitIT๙" w:cs="TH NiramitIT๙"/>
                          <w:sz w:val="26"/>
                          <w:szCs w:val="26"/>
                        </w:rPr>
                        <w:t xml:space="preserve">6. </w:t>
                      </w:r>
                      <w:r w:rsidRPr="007942B8">
                        <w:rPr>
                          <w:rFonts w:ascii="TH NiramitIT๙" w:hAnsi="TH NiramitIT๙" w:cs="TH NiramitIT๙"/>
                          <w:b/>
                          <w:bCs/>
                          <w:sz w:val="26"/>
                          <w:szCs w:val="26"/>
                          <w:cs/>
                        </w:rPr>
                        <w:t>หลักความคุ้มค่า</w:t>
                      </w:r>
                      <w:r w:rsidRPr="007942B8">
                        <w:rPr>
                          <w:rFonts w:ascii="TH NiramitIT๙" w:hAnsi="TH NiramitIT๙" w:cs="TH NiramitIT๙"/>
                          <w:sz w:val="26"/>
                          <w:szCs w:val="26"/>
                          <w:cs/>
                        </w:rPr>
                        <w:t xml:space="preserve"> หมายถึง การบริหารจัดการและใช่ทรัพยากรที่มีอยู่อย่างจำกัดเพื่อให้เกิดประโยชน์สูงสุดแก่ส่วนรวม โดยการรณรงค์ให้คนไทยมีความประหยัด ใช้ของอย่างคุ้มค่า สร้างสรรค์สินค้าและบริการที่มีคุณภาพสามารถแข่งขันได้ในเวทีโลก และมีการรักษาพัฒนาทรัพยากรธรรมชาติให้สมบูรณ์ยิ่งขึ้น</w:t>
                      </w:r>
                    </w:p>
                    <w:p w:rsidR="008350BF" w:rsidRPr="00D35FC2" w:rsidRDefault="008350BF">
                      <w:pPr>
                        <w:pStyle w:val="a6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94DF9">
        <w:rPr>
          <w:rFonts w:cs="Angsana New"/>
          <w:cs/>
        </w:rPr>
        <w:tab/>
      </w:r>
    </w:p>
    <w:p w:rsidR="00DF4836" w:rsidRPr="00DF4836" w:rsidRDefault="008E7F7E" w:rsidP="00DF4836">
      <w:pPr>
        <w:rPr>
          <w:rFonts w:cs="Angsana New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04E65471" wp14:editId="1342288D">
                <wp:simplePos x="0" y="0"/>
                <wp:positionH relativeFrom="page">
                  <wp:posOffset>596265</wp:posOffset>
                </wp:positionH>
                <wp:positionV relativeFrom="page">
                  <wp:posOffset>1741060</wp:posOffset>
                </wp:positionV>
                <wp:extent cx="2226945" cy="5088835"/>
                <wp:effectExtent l="0" t="76200" r="97155" b="17145"/>
                <wp:wrapNone/>
                <wp:docPr id="3" name="Text Box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226945" cy="5088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 algn="in">
                          <a:solidFill>
                            <a:srgbClr val="9BBB59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F4836" w:rsidRPr="007942B8" w:rsidRDefault="00DF4836" w:rsidP="00DF4836">
                            <w:pPr>
                              <w:pStyle w:val="a6"/>
                              <w:spacing w:after="0" w:line="240" w:lineRule="auto"/>
                              <w:jc w:val="thaiDistribute"/>
                              <w:rPr>
                                <w:rFonts w:ascii="TH NiramitIT๙" w:hAnsi="TH NiramitIT๙" w:cs="TH NiramitIT๙"/>
                                <w:sz w:val="26"/>
                                <w:szCs w:val="26"/>
                              </w:rPr>
                            </w:pPr>
                            <w:r w:rsidRPr="007942B8">
                              <w:rPr>
                                <w:rFonts w:ascii="TH NiramitIT๙" w:hAnsi="TH NiramitIT๙" w:cs="TH NiramitIT๙"/>
                                <w:sz w:val="26"/>
                                <w:szCs w:val="26"/>
                              </w:rPr>
                              <w:t xml:space="preserve">1. </w:t>
                            </w:r>
                            <w:r w:rsidRPr="007942B8"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 xml:space="preserve">หลักนิติธรรม </w:t>
                            </w:r>
                            <w:r w:rsidRPr="007942B8">
                              <w:rPr>
                                <w:rFonts w:ascii="TH NiramitIT๙" w:hAnsi="TH NiramitIT๙" w:cs="TH NiramitIT๙"/>
                                <w:sz w:val="26"/>
                                <w:szCs w:val="26"/>
                                <w:cs/>
                              </w:rPr>
                              <w:t>หมายถึง การตรากฎหมายที่ถูกต้อง เป็นธรรม การดำเนินการให้ถูกต้องตามหลักกฎหมาย การกำหนดกฎ กติกา และมีการปฏิบัติตามกฎ กติกาที่ตกลงกันไว้อย่างเคร่งครัดโดยคำนึงถึงสิทธิ เสรีภาพ ความยุติธรรมของประชาชน</w:t>
                            </w:r>
                          </w:p>
                          <w:p w:rsidR="00DF4836" w:rsidRPr="007942B8" w:rsidRDefault="00DF4836" w:rsidP="00DF4836">
                            <w:pPr>
                              <w:pStyle w:val="a6"/>
                              <w:spacing w:after="0" w:line="240" w:lineRule="auto"/>
                              <w:jc w:val="thaiDistribute"/>
                              <w:rPr>
                                <w:rFonts w:ascii="TH NiramitIT๙" w:hAnsi="TH NiramitIT๙" w:cs="TH NiramitIT๙"/>
                                <w:sz w:val="26"/>
                                <w:szCs w:val="26"/>
                              </w:rPr>
                            </w:pPr>
                            <w:r w:rsidRPr="007942B8">
                              <w:rPr>
                                <w:rFonts w:ascii="TH NiramitIT๙" w:hAnsi="TH NiramitIT๙" w:cs="TH NiramitIT๙"/>
                                <w:sz w:val="26"/>
                                <w:szCs w:val="26"/>
                              </w:rPr>
                              <w:t xml:space="preserve">2. </w:t>
                            </w:r>
                            <w:r w:rsidRPr="007942B8"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หลักคุณธรรม</w:t>
                            </w:r>
                            <w:r w:rsidRPr="007942B8">
                              <w:rPr>
                                <w:rFonts w:ascii="TH NiramitIT๙" w:hAnsi="TH NiramitIT๙" w:cs="TH NiramitIT๙"/>
                                <w:sz w:val="26"/>
                                <w:szCs w:val="26"/>
                                <w:cs/>
                              </w:rPr>
                              <w:t xml:space="preserve"> หมายถึง การยึดมั่นในความถูกต้องดีงาม การส่งเสริมสนับสนุนให้ประชาชนพัฒนาตนเองไปพร้อมกัน เพื่อให้คนไทยมีความซื่อสัตย์ จริงใจ ขยัน อดทน มีระเบียบวินัย ประกอบอาชีพสุจริตจนเป็นนิสัย</w:t>
                            </w:r>
                          </w:p>
                          <w:p w:rsidR="00DF4836" w:rsidRPr="007942B8" w:rsidRDefault="00DF4836" w:rsidP="00DF4836">
                            <w:pPr>
                              <w:pStyle w:val="a6"/>
                              <w:spacing w:after="0" w:line="240" w:lineRule="auto"/>
                              <w:jc w:val="thaiDistribute"/>
                              <w:rPr>
                                <w:rFonts w:ascii="TH NiramitIT๙" w:hAnsi="TH NiramitIT๙" w:cs="TH NiramitIT๙"/>
                                <w:sz w:val="26"/>
                                <w:szCs w:val="26"/>
                              </w:rPr>
                            </w:pPr>
                            <w:r w:rsidRPr="007942B8">
                              <w:rPr>
                                <w:rFonts w:ascii="TH NiramitIT๙" w:hAnsi="TH NiramitIT๙" w:cs="TH NiramitIT๙"/>
                                <w:sz w:val="26"/>
                                <w:szCs w:val="26"/>
                              </w:rPr>
                              <w:t xml:space="preserve">3. </w:t>
                            </w:r>
                            <w:r w:rsidRPr="007942B8"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หลักความโปร่งใส</w:t>
                            </w:r>
                            <w:r w:rsidRPr="007942B8">
                              <w:rPr>
                                <w:rFonts w:ascii="TH NiramitIT๙" w:hAnsi="TH NiramitIT๙" w:cs="TH NiramitIT๙"/>
                                <w:sz w:val="26"/>
                                <w:szCs w:val="26"/>
                                <w:cs/>
                              </w:rPr>
                              <w:t xml:space="preserve"> หมายถึง การสร้างความไว้วางใจซึ่งกันและกันของคนในชาติ โดยปรับปรุงกลไกการทำงานขององค์กรทุกองค์กรให้มีความโปร่งใส สามารถตรวจสอบได้</w:t>
                            </w:r>
                          </w:p>
                          <w:p w:rsidR="00DF4836" w:rsidRPr="007942B8" w:rsidRDefault="00DF4836" w:rsidP="00DF4836">
                            <w:pPr>
                              <w:pStyle w:val="a6"/>
                              <w:spacing w:after="0" w:line="240" w:lineRule="auto"/>
                              <w:jc w:val="thaiDistribute"/>
                              <w:rPr>
                                <w:rFonts w:ascii="TH NiramitIT๙" w:hAnsi="TH NiramitIT๙" w:cs="TH NiramitIT๙"/>
                                <w:sz w:val="26"/>
                                <w:szCs w:val="26"/>
                              </w:rPr>
                            </w:pPr>
                            <w:r w:rsidRPr="007942B8">
                              <w:rPr>
                                <w:rFonts w:ascii="TH NiramitIT๙" w:hAnsi="TH NiramitIT๙" w:cs="TH NiramitIT๙"/>
                                <w:sz w:val="26"/>
                                <w:szCs w:val="26"/>
                              </w:rPr>
                              <w:t xml:space="preserve">4. </w:t>
                            </w:r>
                            <w:r w:rsidRPr="007942B8"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หลักการมีส่วนร่วม</w:t>
                            </w:r>
                            <w:r w:rsidRPr="007942B8">
                              <w:rPr>
                                <w:rFonts w:ascii="TH NiramitIT๙" w:hAnsi="TH NiramitIT๙" w:cs="TH NiramitIT๙"/>
                                <w:sz w:val="26"/>
                                <w:szCs w:val="26"/>
                                <w:cs/>
                              </w:rPr>
                              <w:t xml:space="preserve"> หมายถึง การเปิดโอกาสให้ประชาชนมีส่วนร่วมรับรู้และแสดงความคิดเห็น ตัดสินใจปัญหาสำคัญของประเทศ ไม่ว่าด้วยวิธีการแสดงความคิดเห็น การตรวจสอบการทำงานของภาครัฐ การทำประชาพิจารณ์ การร่วมลงประชามติ หรืออื่นๆที่เปิดให้ประชาชนเข้ามามีส่วนร่วม</w:t>
                            </w:r>
                          </w:p>
                          <w:p w:rsidR="008350BF" w:rsidRPr="00DF4836" w:rsidRDefault="008350BF" w:rsidP="00DF4836">
                            <w:pPr>
                              <w:pStyle w:val="a6"/>
                              <w:spacing w:line="300" w:lineRule="auto"/>
                              <w:jc w:val="thaiDistribute"/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5" o:spid="_x0000_s1039" type="#_x0000_t202" style="position:absolute;left:0;text-align:left;margin-left:46.95pt;margin-top:137.1pt;width:175.35pt;height:400.7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" strokecolor="#9bbb59" strokeweight="1pt" insetpen="t">
                <v:stroke dashstyle="dash"/>
                <v:shadow on="t" color="#868686" opacity=".5" offset="6pt,-6pt"/>
                <o:lock v:ext="edit" shapetype="t"/>
                <v:textbox inset="2.85pt,2.85pt,2.85pt,2.85pt">
                  <w:txbxContent>
                    <w:p w:rsidR="00DF4836" w:rsidRPr="007942B8" w:rsidRDefault="00DF4836" w:rsidP="00DF4836">
                      <w:pPr>
                        <w:pStyle w:val="a6"/>
                        <w:spacing w:after="0" w:line="240" w:lineRule="auto"/>
                        <w:jc w:val="thaiDistribute"/>
                        <w:rPr>
                          <w:rFonts w:ascii="TH NiramitIT๙" w:hAnsi="TH NiramitIT๙" w:cs="TH NiramitIT๙"/>
                          <w:sz w:val="26"/>
                          <w:szCs w:val="26"/>
                        </w:rPr>
                      </w:pPr>
                      <w:r w:rsidRPr="007942B8">
                        <w:rPr>
                          <w:rFonts w:ascii="TH NiramitIT๙" w:hAnsi="TH NiramitIT๙" w:cs="TH NiramitIT๙"/>
                          <w:sz w:val="26"/>
                          <w:szCs w:val="26"/>
                        </w:rPr>
                        <w:t xml:space="preserve">1. </w:t>
                      </w:r>
                      <w:r w:rsidRPr="007942B8">
                        <w:rPr>
                          <w:rFonts w:ascii="TH NiramitIT๙" w:hAnsi="TH NiramitIT๙" w:cs="TH NiramitIT๙"/>
                          <w:b/>
                          <w:bCs/>
                          <w:sz w:val="26"/>
                          <w:szCs w:val="26"/>
                          <w:cs/>
                        </w:rPr>
                        <w:t xml:space="preserve">หลักนิติธรรม </w:t>
                      </w:r>
                      <w:r w:rsidRPr="007942B8">
                        <w:rPr>
                          <w:rFonts w:ascii="TH NiramitIT๙" w:hAnsi="TH NiramitIT๙" w:cs="TH NiramitIT๙"/>
                          <w:sz w:val="26"/>
                          <w:szCs w:val="26"/>
                          <w:cs/>
                        </w:rPr>
                        <w:t>หมายถึง การตรากฎหมายที่ถูกต้อง เป็นธรรม การดำเนินการให้ถูกต้องตามหลักกฎหมาย การกำหนดกฎ กติกา และมีการปฏิบัติตามกฎ กติกาที่ตกลงกันไว้อย่างเคร่งครัดโดยคำนึงถึงสิทธิ เสรีภาพ ความยุติธรรมของประชาชน</w:t>
                      </w:r>
                    </w:p>
                    <w:p w:rsidR="00DF4836" w:rsidRPr="007942B8" w:rsidRDefault="00DF4836" w:rsidP="00DF4836">
                      <w:pPr>
                        <w:pStyle w:val="a6"/>
                        <w:spacing w:after="0" w:line="240" w:lineRule="auto"/>
                        <w:jc w:val="thaiDistribute"/>
                        <w:rPr>
                          <w:rFonts w:ascii="TH NiramitIT๙" w:hAnsi="TH NiramitIT๙" w:cs="TH NiramitIT๙"/>
                          <w:sz w:val="26"/>
                          <w:szCs w:val="26"/>
                        </w:rPr>
                      </w:pPr>
                      <w:r w:rsidRPr="007942B8">
                        <w:rPr>
                          <w:rFonts w:ascii="TH NiramitIT๙" w:hAnsi="TH NiramitIT๙" w:cs="TH NiramitIT๙"/>
                          <w:sz w:val="26"/>
                          <w:szCs w:val="26"/>
                        </w:rPr>
                        <w:t xml:space="preserve">2. </w:t>
                      </w:r>
                      <w:r w:rsidRPr="007942B8">
                        <w:rPr>
                          <w:rFonts w:ascii="TH NiramitIT๙" w:hAnsi="TH NiramitIT๙" w:cs="TH NiramitIT๙"/>
                          <w:b/>
                          <w:bCs/>
                          <w:sz w:val="26"/>
                          <w:szCs w:val="26"/>
                          <w:cs/>
                        </w:rPr>
                        <w:t>หลักคุณธรรม</w:t>
                      </w:r>
                      <w:r w:rsidRPr="007942B8">
                        <w:rPr>
                          <w:rFonts w:ascii="TH NiramitIT๙" w:hAnsi="TH NiramitIT๙" w:cs="TH NiramitIT๙"/>
                          <w:sz w:val="26"/>
                          <w:szCs w:val="26"/>
                          <w:cs/>
                        </w:rPr>
                        <w:t xml:space="preserve"> หมายถึง การยึดมั่นในความถูกต้องดีงาม การส่งเสริมสนับสนุนให้ประชาชนพัฒนาตนเองไปพร้อมกัน เพื่อให้คนไทยมีความซื่อสัตย์ จริงใจ ขยัน อดทน มีระเบียบวินัย ประกอบอาชีพสุจริตจนเป็นนิสัย</w:t>
                      </w:r>
                    </w:p>
                    <w:p w:rsidR="00DF4836" w:rsidRPr="007942B8" w:rsidRDefault="00DF4836" w:rsidP="00DF4836">
                      <w:pPr>
                        <w:pStyle w:val="a6"/>
                        <w:spacing w:after="0" w:line="240" w:lineRule="auto"/>
                        <w:jc w:val="thaiDistribute"/>
                        <w:rPr>
                          <w:rFonts w:ascii="TH NiramitIT๙" w:hAnsi="TH NiramitIT๙" w:cs="TH NiramitIT๙"/>
                          <w:sz w:val="26"/>
                          <w:szCs w:val="26"/>
                        </w:rPr>
                      </w:pPr>
                      <w:r w:rsidRPr="007942B8">
                        <w:rPr>
                          <w:rFonts w:ascii="TH NiramitIT๙" w:hAnsi="TH NiramitIT๙" w:cs="TH NiramitIT๙"/>
                          <w:sz w:val="26"/>
                          <w:szCs w:val="26"/>
                        </w:rPr>
                        <w:t xml:space="preserve">3. </w:t>
                      </w:r>
                      <w:r w:rsidRPr="007942B8">
                        <w:rPr>
                          <w:rFonts w:ascii="TH NiramitIT๙" w:hAnsi="TH NiramitIT๙" w:cs="TH NiramitIT๙"/>
                          <w:b/>
                          <w:bCs/>
                          <w:sz w:val="26"/>
                          <w:szCs w:val="26"/>
                          <w:cs/>
                        </w:rPr>
                        <w:t>หลักความโปร่งใส</w:t>
                      </w:r>
                      <w:r w:rsidRPr="007942B8">
                        <w:rPr>
                          <w:rFonts w:ascii="TH NiramitIT๙" w:hAnsi="TH NiramitIT๙" w:cs="TH NiramitIT๙"/>
                          <w:sz w:val="26"/>
                          <w:szCs w:val="26"/>
                          <w:cs/>
                        </w:rPr>
                        <w:t xml:space="preserve"> หมายถึง การสร้างความไว้วางใจซึ่งกันและกันของคนในชาติ โดยปรับปรุงกลไกการทำงานขององค์กรทุกองค์กรให้มีความโปร่งใส สามารถตรวจสอบได้</w:t>
                      </w:r>
                    </w:p>
                    <w:p w:rsidR="00DF4836" w:rsidRPr="007942B8" w:rsidRDefault="00DF4836" w:rsidP="00DF4836">
                      <w:pPr>
                        <w:pStyle w:val="a6"/>
                        <w:spacing w:after="0" w:line="240" w:lineRule="auto"/>
                        <w:jc w:val="thaiDistribute"/>
                        <w:rPr>
                          <w:rFonts w:ascii="TH NiramitIT๙" w:hAnsi="TH NiramitIT๙" w:cs="TH NiramitIT๙"/>
                          <w:sz w:val="26"/>
                          <w:szCs w:val="26"/>
                        </w:rPr>
                      </w:pPr>
                      <w:r w:rsidRPr="007942B8">
                        <w:rPr>
                          <w:rFonts w:ascii="TH NiramitIT๙" w:hAnsi="TH NiramitIT๙" w:cs="TH NiramitIT๙"/>
                          <w:sz w:val="26"/>
                          <w:szCs w:val="26"/>
                        </w:rPr>
                        <w:t xml:space="preserve">4. </w:t>
                      </w:r>
                      <w:r w:rsidRPr="007942B8">
                        <w:rPr>
                          <w:rFonts w:ascii="TH NiramitIT๙" w:hAnsi="TH NiramitIT๙" w:cs="TH NiramitIT๙"/>
                          <w:b/>
                          <w:bCs/>
                          <w:sz w:val="26"/>
                          <w:szCs w:val="26"/>
                          <w:cs/>
                        </w:rPr>
                        <w:t>หลักการมีส่วนร่วม</w:t>
                      </w:r>
                      <w:r w:rsidRPr="007942B8">
                        <w:rPr>
                          <w:rFonts w:ascii="TH NiramitIT๙" w:hAnsi="TH NiramitIT๙" w:cs="TH NiramitIT๙"/>
                          <w:sz w:val="26"/>
                          <w:szCs w:val="26"/>
                          <w:cs/>
                        </w:rPr>
                        <w:t xml:space="preserve"> หมายถึง การเปิดโอกาสให้ประชาชนมีส่วนร่วมรับรู้และแสดงความคิดเห็น ตัดสินใจปัญหาสำคัญของประเทศ ไม่ว่าด้วยวิธีการแสดงความคิดเห็น การตรวจสอบการทำงานของภาครัฐ การทำประชาพิจารณ์ การร่วมลงประชามติ หรืออื่นๆที่เปิดให้ประชาชนเข้ามามีส่วนร่วม</w:t>
                      </w:r>
                    </w:p>
                    <w:p w:rsidR="008350BF" w:rsidRPr="00DF4836" w:rsidRDefault="008350BF" w:rsidP="00DF4836">
                      <w:pPr>
                        <w:pStyle w:val="a6"/>
                        <w:spacing w:line="300" w:lineRule="auto"/>
                        <w:jc w:val="thaiDistribute"/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F4836" w:rsidRPr="00DF4836" w:rsidRDefault="00DF4836" w:rsidP="00DF4836">
      <w:pPr>
        <w:rPr>
          <w:rFonts w:cs="Angsana New"/>
        </w:rPr>
      </w:pPr>
    </w:p>
    <w:p w:rsidR="00DF4836" w:rsidRPr="00DF4836" w:rsidRDefault="00DF4836" w:rsidP="00DF4836">
      <w:pPr>
        <w:rPr>
          <w:rFonts w:cs="Angsana New"/>
        </w:rPr>
      </w:pPr>
    </w:p>
    <w:p w:rsidR="00DF4836" w:rsidRPr="00DF4836" w:rsidRDefault="00DF4836" w:rsidP="00DF4836">
      <w:pPr>
        <w:rPr>
          <w:rFonts w:cs="Angsana New"/>
        </w:rPr>
      </w:pPr>
    </w:p>
    <w:p w:rsidR="00DF4836" w:rsidRPr="00DF4836" w:rsidRDefault="00DF4836" w:rsidP="00DF4836">
      <w:pPr>
        <w:rPr>
          <w:rFonts w:cs="Angsana New"/>
        </w:rPr>
      </w:pPr>
    </w:p>
    <w:p w:rsidR="00DF4836" w:rsidRPr="00DF4836" w:rsidRDefault="00DF4836" w:rsidP="00DF4836">
      <w:pPr>
        <w:rPr>
          <w:rFonts w:cs="Angsana New"/>
        </w:rPr>
      </w:pPr>
    </w:p>
    <w:p w:rsidR="00DF4836" w:rsidRPr="00DF4836" w:rsidRDefault="00DF4836" w:rsidP="00DF4836">
      <w:pPr>
        <w:rPr>
          <w:rFonts w:cs="Angsana New"/>
        </w:rPr>
      </w:pPr>
    </w:p>
    <w:p w:rsidR="00DF4836" w:rsidRPr="00DF4836" w:rsidRDefault="00DF4836" w:rsidP="00DF4836">
      <w:pPr>
        <w:rPr>
          <w:rFonts w:cs="Angsana New"/>
        </w:rPr>
      </w:pPr>
    </w:p>
    <w:p w:rsidR="00DF4836" w:rsidRPr="00DF4836" w:rsidRDefault="008E7F7E" w:rsidP="00DF4836">
      <w:pPr>
        <w:rPr>
          <w:rFonts w:cs="Angsana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E6440F" wp14:editId="24CDBA42">
                <wp:simplePos x="0" y="0"/>
                <wp:positionH relativeFrom="page">
                  <wp:posOffset>7601585</wp:posOffset>
                </wp:positionH>
                <wp:positionV relativeFrom="page">
                  <wp:posOffset>3919220</wp:posOffset>
                </wp:positionV>
                <wp:extent cx="2449195" cy="1296035"/>
                <wp:effectExtent l="0" t="0" r="84455" b="75565"/>
                <wp:wrapNone/>
                <wp:docPr id="2" name="Rectangle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9195" cy="1296035"/>
                        </a:xfrm>
                        <a:prstGeom prst="rect">
                          <a:avLst/>
                        </a:prstGeom>
                        <a:solidFill>
                          <a:srgbClr val="FFF5C9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FF990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0B1C" w:rsidRPr="007942B8" w:rsidRDefault="002B0B1C" w:rsidP="002B0B1C">
                            <w:pPr>
                              <w:pStyle w:val="20"/>
                              <w:spacing w:line="300" w:lineRule="auto"/>
                              <w:rPr>
                                <w:rFonts w:ascii="5011_thE_Little_Uki_noworry" w:hAnsi="5011_thE_Little_Uki_noworry" w:cs="5011_thE_Little_Uki_noworry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942B8">
                              <w:rPr>
                                <w:rFonts w:ascii="5011_thE_Little_Uki_noworry" w:hAnsi="5011_thE_Little_Uki_noworry" w:cs="5011_thE_Little_Uki_noworry"/>
                                <w:b/>
                                <w:bCs/>
                                <w:sz w:val="28"/>
                                <w:szCs w:val="28"/>
                                <w:u w:val="single"/>
                                <w:cs/>
                              </w:rPr>
                              <w:t>การบริหารกิจการองค์กรปกครองส่วน ท้องถิ่น</w:t>
                            </w:r>
                          </w:p>
                          <w:p w:rsidR="002B0B1C" w:rsidRPr="007942B8" w:rsidRDefault="002B0B1C" w:rsidP="007942B8">
                            <w:pPr>
                              <w:pStyle w:val="20"/>
                              <w:spacing w:after="0" w:line="240" w:lineRule="auto"/>
                              <w:rPr>
                                <w:rFonts w:ascii="5011_thE_Little_Uki_noworry" w:hAnsi="5011_thE_Little_Uki_noworry" w:cs="5011_thE_Little_Uki_noworry"/>
                                <w:sz w:val="28"/>
                                <w:szCs w:val="28"/>
                              </w:rPr>
                            </w:pPr>
                            <w:r w:rsidRPr="007942B8">
                              <w:rPr>
                                <w:rFonts w:ascii="5011_thE_Little_Uki_noworry" w:hAnsi="5011_thE_Little_Uki_noworry" w:cs="5011_thE_Little_Uki_noworry"/>
                                <w:sz w:val="28"/>
                                <w:szCs w:val="28"/>
                              </w:rPr>
                              <w:t xml:space="preserve">(1) </w:t>
                            </w:r>
                            <w:r w:rsidRPr="007942B8">
                              <w:rPr>
                                <w:rFonts w:ascii="5011_thE_Little_Uki_noworry" w:hAnsi="5011_thE_Little_Uki_noworry" w:cs="5011_thE_Little_Uki_noworry"/>
                                <w:sz w:val="28"/>
                                <w:szCs w:val="28"/>
                                <w:cs/>
                              </w:rPr>
                              <w:t>มีการ</w:t>
                            </w:r>
                            <w:r w:rsidRPr="008E7F7E">
                              <w:rPr>
                                <w:rFonts w:ascii="5011_thE_Little_Uki_noworry" w:hAnsi="5011_thE_Little_Uki_noworry" w:cs="5011_thE_Little_Uki_noworry"/>
                                <w:sz w:val="28"/>
                                <w:szCs w:val="28"/>
                                <w:cs/>
                              </w:rPr>
                              <w:t>เปิดช่องทางให้ประชาชนแจ้งข่าวการทุจริต</w:t>
                            </w:r>
                          </w:p>
                          <w:p w:rsidR="008350BF" w:rsidRPr="007942B8" w:rsidRDefault="002B0B1C" w:rsidP="007942B8">
                            <w:pPr>
                              <w:pStyle w:val="20"/>
                              <w:spacing w:after="0" w:line="240" w:lineRule="auto"/>
                              <w:rPr>
                                <w:rFonts w:ascii="5011_thE_Little_Uki_noworry" w:hAnsi="5011_thE_Little_Uki_noworry" w:cs="5011_thE_Little_Uki_noworry"/>
                                <w:sz w:val="28"/>
                                <w:szCs w:val="28"/>
                              </w:rPr>
                            </w:pPr>
                            <w:r w:rsidRPr="007942B8">
                              <w:rPr>
                                <w:rFonts w:ascii="5011_thE_Little_Uki_noworry" w:hAnsi="5011_thE_Little_Uki_noworry" w:cs="5011_thE_Little_Uki_noworry"/>
                                <w:sz w:val="28"/>
                                <w:szCs w:val="28"/>
                              </w:rPr>
                              <w:t xml:space="preserve">(2) </w:t>
                            </w:r>
                            <w:r w:rsidRPr="007942B8">
                              <w:rPr>
                                <w:rFonts w:ascii="5011_thE_Little_Uki_noworry" w:hAnsi="5011_thE_Little_Uki_noworry" w:cs="5011_thE_Little_Uki_noworry"/>
                                <w:sz w:val="28"/>
                                <w:szCs w:val="28"/>
                                <w:cs/>
                              </w:rPr>
                              <w:t>มีการประกาศเจตนารมณ์ไม่</w:t>
                            </w:r>
                            <w:proofErr w:type="spellStart"/>
                            <w:r w:rsidRPr="007942B8">
                              <w:rPr>
                                <w:rFonts w:ascii="5011_thE_Little_Uki_noworry" w:hAnsi="5011_thE_Little_Uki_noworry" w:cs="5011_thE_Little_Uki_noworry"/>
                                <w:sz w:val="28"/>
                                <w:szCs w:val="28"/>
                                <w:cs/>
                              </w:rPr>
                              <w:t>คอร์รัป</w:t>
                            </w:r>
                            <w:proofErr w:type="spellEnd"/>
                            <w:r w:rsidRPr="007942B8">
                              <w:rPr>
                                <w:rFonts w:ascii="5011_thE_Little_Uki_noworry" w:hAnsi="5011_thE_Little_Uki_noworry" w:cs="5011_thE_Little_Uki_noworry"/>
                                <w:sz w:val="28"/>
                                <w:szCs w:val="28"/>
                                <w:cs/>
                              </w:rPr>
                              <w:t>ชัน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7" o:spid="_x0000_s1040" style="position:absolute;left:0;text-align:left;margin-left:598.55pt;margin-top:308.6pt;width:192.85pt;height:102.0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" fillcolor="#fff5c9" stroked="f">
                <v:shadow on="t" color="#f90" opacity=".5" offset="6pt,6pt"/>
                <v:textbox>
                  <w:txbxContent>
                    <w:p w:rsidR="002B0B1C" w:rsidRPr="007942B8" w:rsidRDefault="002B0B1C" w:rsidP="002B0B1C">
                      <w:pPr>
                        <w:pStyle w:val="20"/>
                        <w:spacing w:line="300" w:lineRule="auto"/>
                        <w:rPr>
                          <w:rFonts w:ascii="5011_thE_Little_Uki_noworry" w:hAnsi="5011_thE_Little_Uki_noworry" w:cs="5011_thE_Little_Uki_noworry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7942B8">
                        <w:rPr>
                          <w:rFonts w:ascii="5011_thE_Little_Uki_noworry" w:hAnsi="5011_thE_Little_Uki_noworry" w:cs="5011_thE_Little_Uki_noworry"/>
                          <w:b/>
                          <w:bCs/>
                          <w:sz w:val="28"/>
                          <w:szCs w:val="28"/>
                          <w:u w:val="single"/>
                          <w:cs/>
                        </w:rPr>
                        <w:t>การบริหารกิจการองค์กรปกครองส่วน ท้องถิ่น</w:t>
                      </w:r>
                    </w:p>
                    <w:p w:rsidR="002B0B1C" w:rsidRPr="007942B8" w:rsidRDefault="002B0B1C" w:rsidP="007942B8">
                      <w:pPr>
                        <w:pStyle w:val="20"/>
                        <w:spacing w:after="0" w:line="240" w:lineRule="auto"/>
                        <w:rPr>
                          <w:rFonts w:ascii="5011_thE_Little_Uki_noworry" w:hAnsi="5011_thE_Little_Uki_noworry" w:cs="5011_thE_Little_Uki_noworry"/>
                          <w:sz w:val="28"/>
                          <w:szCs w:val="28"/>
                        </w:rPr>
                      </w:pPr>
                      <w:r w:rsidRPr="007942B8">
                        <w:rPr>
                          <w:rFonts w:ascii="5011_thE_Little_Uki_noworry" w:hAnsi="5011_thE_Little_Uki_noworry" w:cs="5011_thE_Little_Uki_noworry"/>
                          <w:sz w:val="28"/>
                          <w:szCs w:val="28"/>
                        </w:rPr>
                        <w:t xml:space="preserve">(1) </w:t>
                      </w:r>
                      <w:r w:rsidRPr="007942B8">
                        <w:rPr>
                          <w:rFonts w:ascii="5011_thE_Little_Uki_noworry" w:hAnsi="5011_thE_Little_Uki_noworry" w:cs="5011_thE_Little_Uki_noworry"/>
                          <w:sz w:val="28"/>
                          <w:szCs w:val="28"/>
                          <w:cs/>
                        </w:rPr>
                        <w:t>มีการ</w:t>
                      </w:r>
                      <w:r w:rsidRPr="008E7F7E">
                        <w:rPr>
                          <w:rFonts w:ascii="5011_thE_Little_Uki_noworry" w:hAnsi="5011_thE_Little_Uki_noworry" w:cs="5011_thE_Little_Uki_noworry"/>
                          <w:sz w:val="28"/>
                          <w:szCs w:val="28"/>
                          <w:cs/>
                        </w:rPr>
                        <w:t>เปิดช่องทางให้ประชาชนแจ้งข่าวการทุจริต</w:t>
                      </w:r>
                    </w:p>
                    <w:p w:rsidR="008350BF" w:rsidRPr="007942B8" w:rsidRDefault="002B0B1C" w:rsidP="007942B8">
                      <w:pPr>
                        <w:pStyle w:val="20"/>
                        <w:spacing w:after="0" w:line="240" w:lineRule="auto"/>
                        <w:rPr>
                          <w:rFonts w:ascii="5011_thE_Little_Uki_noworry" w:hAnsi="5011_thE_Little_Uki_noworry" w:cs="5011_thE_Little_Uki_noworry"/>
                          <w:sz w:val="28"/>
                          <w:szCs w:val="28"/>
                        </w:rPr>
                      </w:pPr>
                      <w:r w:rsidRPr="007942B8">
                        <w:rPr>
                          <w:rFonts w:ascii="5011_thE_Little_Uki_noworry" w:hAnsi="5011_thE_Little_Uki_noworry" w:cs="5011_thE_Little_Uki_noworry"/>
                          <w:sz w:val="28"/>
                          <w:szCs w:val="28"/>
                        </w:rPr>
                        <w:t xml:space="preserve">(2) </w:t>
                      </w:r>
                      <w:r w:rsidRPr="007942B8">
                        <w:rPr>
                          <w:rFonts w:ascii="5011_thE_Little_Uki_noworry" w:hAnsi="5011_thE_Little_Uki_noworry" w:cs="5011_thE_Little_Uki_noworry"/>
                          <w:sz w:val="28"/>
                          <w:szCs w:val="28"/>
                          <w:cs/>
                        </w:rPr>
                        <w:t>มีการประกาศเจตนารมณ์ไม่</w:t>
                      </w:r>
                      <w:proofErr w:type="spellStart"/>
                      <w:r w:rsidRPr="007942B8">
                        <w:rPr>
                          <w:rFonts w:ascii="5011_thE_Little_Uki_noworry" w:hAnsi="5011_thE_Little_Uki_noworry" w:cs="5011_thE_Little_Uki_noworry"/>
                          <w:sz w:val="28"/>
                          <w:szCs w:val="28"/>
                          <w:cs/>
                        </w:rPr>
                        <w:t>คอร์รัป</w:t>
                      </w:r>
                      <w:proofErr w:type="spellEnd"/>
                      <w:r w:rsidRPr="007942B8">
                        <w:rPr>
                          <w:rFonts w:ascii="5011_thE_Little_Uki_noworry" w:hAnsi="5011_thE_Little_Uki_noworry" w:cs="5011_thE_Little_Uki_noworry"/>
                          <w:sz w:val="28"/>
                          <w:szCs w:val="28"/>
                          <w:cs/>
                        </w:rPr>
                        <w:t>ชัน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DF4836" w:rsidRPr="00DF4836" w:rsidRDefault="00DF4836" w:rsidP="00DF4836">
      <w:pPr>
        <w:rPr>
          <w:rFonts w:cs="Angsana New"/>
        </w:rPr>
      </w:pPr>
    </w:p>
    <w:p w:rsidR="00DF4836" w:rsidRDefault="00DF4836" w:rsidP="00DF4836">
      <w:pPr>
        <w:rPr>
          <w:rFonts w:cs="Angsana New"/>
        </w:rPr>
      </w:pPr>
    </w:p>
    <w:p w:rsidR="008350BF" w:rsidRPr="00DF4836" w:rsidRDefault="007A7B92" w:rsidP="00DF4836">
      <w:pPr>
        <w:tabs>
          <w:tab w:val="left" w:pos="6749"/>
        </w:tabs>
        <w:rPr>
          <w:rFonts w:cs="Angsana New"/>
        </w:rPr>
      </w:pPr>
      <w:r>
        <w:rPr>
          <w:noProof/>
        </w:rPr>
        <w:drawing>
          <wp:anchor distT="0" distB="0" distL="114300" distR="114300" simplePos="0" relativeHeight="251680768" behindDoc="1" locked="0" layoutInCell="1" allowOverlap="1" wp14:anchorId="43B5ED14" wp14:editId="3554EEBC">
            <wp:simplePos x="0" y="0"/>
            <wp:positionH relativeFrom="column">
              <wp:posOffset>3410585</wp:posOffset>
            </wp:positionH>
            <wp:positionV relativeFrom="paragraph">
              <wp:posOffset>656590</wp:posOffset>
            </wp:positionV>
            <wp:extent cx="2558415" cy="1176655"/>
            <wp:effectExtent l="0" t="0" r="0" b="4445"/>
            <wp:wrapTight wrapText="bothSides">
              <wp:wrapPolygon edited="0">
                <wp:start x="0" y="0"/>
                <wp:lineTo x="0" y="21332"/>
                <wp:lineTo x="21391" y="21332"/>
                <wp:lineTo x="21391" y="0"/>
                <wp:lineTo x="0" y="0"/>
              </wp:wrapPolygon>
            </wp:wrapTight>
            <wp:docPr id="486" name="Picture 486" descr="C:\Users\Boy\Desktop\n20171107133718_1266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6" descr="C:\Users\Boy\Desktop\n20171107133718_12668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415" cy="117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7F7E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60453161" wp14:editId="59844E1F">
                <wp:simplePos x="0" y="0"/>
                <wp:positionH relativeFrom="margin">
                  <wp:posOffset>7315835</wp:posOffset>
                </wp:positionH>
                <wp:positionV relativeFrom="margin">
                  <wp:posOffset>4395470</wp:posOffset>
                </wp:positionV>
                <wp:extent cx="2004060" cy="2872105"/>
                <wp:effectExtent l="4127" t="0" r="38418" b="57467"/>
                <wp:wrapSquare wrapText="bothSides"/>
                <wp:docPr id="1" name="รูปร่างอัตโนมัติ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004060" cy="287210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rgbClr val="92CDDC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942B8" w:rsidRPr="007942B8" w:rsidRDefault="007942B8" w:rsidP="007A7B92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 w:cs="Angsana New"/>
                                <w:color w:val="404040"/>
                                <w:sz w:val="40"/>
                                <w:szCs w:val="40"/>
                                <w:cs/>
                              </w:rPr>
                            </w:pPr>
                            <w:r w:rsidRPr="007942B8">
                              <w:rPr>
                                <w:rFonts w:ascii="Cambria" w:hAnsi="Cambria" w:cs="Angsana New" w:hint="cs"/>
                                <w:color w:val="auto"/>
                                <w:sz w:val="40"/>
                                <w:szCs w:val="40"/>
                                <w:cs/>
                              </w:rPr>
                              <w:t>“สุจริตและโปร่งใส</w:t>
                            </w:r>
                            <w:r w:rsidRPr="007942B8">
                              <w:rPr>
                                <w:rFonts w:ascii="Cambria" w:hAnsi="Cambria" w:cs="Angsana New"/>
                                <w:color w:val="auto"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  <w:r w:rsidRPr="007942B8">
                              <w:rPr>
                                <w:rFonts w:ascii="Cambria" w:hAnsi="Cambria" w:cs="Angsana New" w:hint="cs"/>
                                <w:color w:val="auto"/>
                                <w:sz w:val="40"/>
                                <w:szCs w:val="40"/>
                                <w:cs/>
                              </w:rPr>
                              <w:t>มุ่งมั่นในคุณความดี</w:t>
                            </w:r>
                            <w:r w:rsidRPr="007942B8">
                              <w:rPr>
                                <w:rFonts w:ascii="Cambria" w:hAnsi="Cambria" w:cs="Angsana New"/>
                                <w:color w:val="auto"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  <w:r w:rsidRPr="007942B8">
                              <w:rPr>
                                <w:rFonts w:ascii="Cambria" w:hAnsi="Cambria" w:cs="Angsana New" w:hint="cs"/>
                                <w:color w:val="auto"/>
                                <w:sz w:val="40"/>
                                <w:szCs w:val="40"/>
                                <w:cs/>
                              </w:rPr>
                              <w:t>ซื่อสัตย์รักสามัคคี</w:t>
                            </w:r>
                            <w:r w:rsidRPr="007942B8">
                              <w:rPr>
                                <w:rFonts w:ascii="Cambria" w:hAnsi="Cambria" w:cs="Angsana New"/>
                                <w:color w:val="auto"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  <w:r w:rsidRPr="007942B8">
                              <w:rPr>
                                <w:rFonts w:ascii="Cambria" w:hAnsi="Cambria" w:cs="Angsana New" w:hint="cs"/>
                                <w:color w:val="auto"/>
                                <w:sz w:val="40"/>
                                <w:szCs w:val="40"/>
                                <w:cs/>
                              </w:rPr>
                              <w:t>ยึดถือไว้ให้มั่นคง”</w:t>
                            </w:r>
                          </w:p>
                        </w:txbxContent>
                      </wps:txbx>
                      <wps:bodyPr rot="0" vert="horz" wrap="square" lIns="274320" tIns="45720" rIns="2743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รูปร่างอัตโนมัติ 2" o:spid="_x0000_s1041" type="#_x0000_t186" style="position:absolute;left:0;text-align:left;margin-left:576.05pt;margin-top:346.1pt;width:157.8pt;height:226.15pt;rotation:-90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" o:allowincell="f" filled="t" strokecolor="#92cddc" strokeweight="1pt">
                <v:fill color2="#b6dde8" focus="100%" type="gradient"/>
                <v:shadow on="t" color="#205867" opacity=".5" offset="1pt"/>
                <v:textbox inset="21.6pt,,21.6pt">
                  <w:txbxContent>
                    <w:p w:rsidR="007942B8" w:rsidRPr="007942B8" w:rsidRDefault="007942B8" w:rsidP="007A7B92">
                      <w:pPr>
                        <w:spacing w:after="0" w:line="240" w:lineRule="auto"/>
                        <w:jc w:val="center"/>
                        <w:rPr>
                          <w:rFonts w:ascii="Cambria" w:hAnsi="Cambria" w:cs="Angsana New"/>
                          <w:color w:val="404040"/>
                          <w:sz w:val="40"/>
                          <w:szCs w:val="40"/>
                          <w:cs/>
                        </w:rPr>
                      </w:pPr>
                      <w:r w:rsidRPr="007942B8">
                        <w:rPr>
                          <w:rFonts w:ascii="Cambria" w:hAnsi="Cambria" w:cs="Angsana New" w:hint="cs"/>
                          <w:color w:val="auto"/>
                          <w:sz w:val="40"/>
                          <w:szCs w:val="40"/>
                          <w:cs/>
                        </w:rPr>
                        <w:t>“สุจริตและโปร่งใส</w:t>
                      </w:r>
                      <w:r w:rsidRPr="007942B8">
                        <w:rPr>
                          <w:rFonts w:ascii="Cambria" w:hAnsi="Cambria" w:cs="Angsana New"/>
                          <w:color w:val="auto"/>
                          <w:sz w:val="40"/>
                          <w:szCs w:val="40"/>
                          <w:cs/>
                        </w:rPr>
                        <w:t xml:space="preserve"> </w:t>
                      </w:r>
                      <w:r w:rsidRPr="007942B8">
                        <w:rPr>
                          <w:rFonts w:ascii="Cambria" w:hAnsi="Cambria" w:cs="Angsana New" w:hint="cs"/>
                          <w:color w:val="auto"/>
                          <w:sz w:val="40"/>
                          <w:szCs w:val="40"/>
                          <w:cs/>
                        </w:rPr>
                        <w:t>มุ่งมั่นในคุณความดี</w:t>
                      </w:r>
                      <w:r w:rsidRPr="007942B8">
                        <w:rPr>
                          <w:rFonts w:ascii="Cambria" w:hAnsi="Cambria" w:cs="Angsana New"/>
                          <w:color w:val="auto"/>
                          <w:sz w:val="40"/>
                          <w:szCs w:val="40"/>
                          <w:cs/>
                        </w:rPr>
                        <w:t xml:space="preserve"> </w:t>
                      </w:r>
                      <w:r w:rsidRPr="007942B8">
                        <w:rPr>
                          <w:rFonts w:ascii="Cambria" w:hAnsi="Cambria" w:cs="Angsana New" w:hint="cs"/>
                          <w:color w:val="auto"/>
                          <w:sz w:val="40"/>
                          <w:szCs w:val="40"/>
                          <w:cs/>
                        </w:rPr>
                        <w:t>ซื่อสัตย์รักสามัคคี</w:t>
                      </w:r>
                      <w:r w:rsidRPr="007942B8">
                        <w:rPr>
                          <w:rFonts w:ascii="Cambria" w:hAnsi="Cambria" w:cs="Angsana New"/>
                          <w:color w:val="auto"/>
                          <w:sz w:val="40"/>
                          <w:szCs w:val="40"/>
                          <w:cs/>
                        </w:rPr>
                        <w:t xml:space="preserve"> </w:t>
                      </w:r>
                      <w:r w:rsidRPr="007942B8">
                        <w:rPr>
                          <w:rFonts w:ascii="Cambria" w:hAnsi="Cambria" w:cs="Angsana New" w:hint="cs"/>
                          <w:color w:val="auto"/>
                          <w:sz w:val="40"/>
                          <w:szCs w:val="40"/>
                          <w:cs/>
                        </w:rPr>
                        <w:t>ยึดถือไว้ให้มั่นคง”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F4836">
        <w:rPr>
          <w:rFonts w:cs="Angsana New"/>
        </w:rPr>
        <w:tab/>
      </w:r>
    </w:p>
    <w:sectPr w:rsidR="008350BF" w:rsidRPr="00DF4836" w:rsidSect="007205CD">
      <w:pgSz w:w="16839" w:h="11907" w:orient="landscape"/>
      <w:pgMar w:top="862" w:right="879" w:bottom="862" w:left="87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5011_thE_Little_Uki_noworry">
    <w:panose1 w:val="02000000000000000000"/>
    <w:charset w:val="00"/>
    <w:family w:val="auto"/>
    <w:pitch w:val="variable"/>
    <w:sig w:usb0="A10002AF" w:usb1="500078FB" w:usb2="00000000" w:usb3="00000000" w:csb0="0001019F" w:csb1="00000000"/>
  </w:font>
  <w:font w:name="TX Thongmuan">
    <w:panose1 w:val="02000000000000000000"/>
    <w:charset w:val="00"/>
    <w:family w:val="auto"/>
    <w:pitch w:val="variable"/>
    <w:sig w:usb0="A1002AAF" w:usb1="1000000A" w:usb2="00000000" w:usb3="00000000" w:csb0="0001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NT Anouvong">
    <w:panose1 w:val="00000000000000000000"/>
    <w:charset w:val="00"/>
    <w:family w:val="auto"/>
    <w:pitch w:val="variable"/>
    <w:sig w:usb0="A30000EF" w:usb1="1000204A" w:usb2="00000000" w:usb3="00000000" w:csb0="00010111" w:csb1="00000000"/>
  </w:font>
  <w:font w:name="SOV_Assadong_C">
    <w:panose1 w:val="02070506060000020004"/>
    <w:charset w:val="00"/>
    <w:family w:val="roman"/>
    <w:pitch w:val="variable"/>
    <w:sig w:usb0="8100002F" w:usb1="5000214A" w:usb2="00000000" w:usb3="00000000" w:csb0="00010001" w:csb1="00000000"/>
  </w:font>
  <w:font w:name="BLK THAI-VI28">
    <w:panose1 w:val="02000000000000000000"/>
    <w:charset w:val="00"/>
    <w:family w:val="auto"/>
    <w:pitch w:val="variable"/>
    <w:sig w:usb0="A10002AF" w:usb1="500078FB" w:usb2="00000000" w:usb3="00000000" w:csb0="0001019F" w:csb1="00000000"/>
  </w:font>
  <w:font w:name="TH Krub">
    <w:panose1 w:val="0200050604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rawingGridVerticalSpacing w:val="106"/>
  <w:displayHorizontalDrawingGridEvery w:val="0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C21"/>
    <w:rsid w:val="00014264"/>
    <w:rsid w:val="00144D1D"/>
    <w:rsid w:val="001469C9"/>
    <w:rsid w:val="00167B2D"/>
    <w:rsid w:val="00226349"/>
    <w:rsid w:val="00294DF9"/>
    <w:rsid w:val="002B0B1C"/>
    <w:rsid w:val="00385CB7"/>
    <w:rsid w:val="00387824"/>
    <w:rsid w:val="005C788E"/>
    <w:rsid w:val="006946CA"/>
    <w:rsid w:val="007205CD"/>
    <w:rsid w:val="007942B8"/>
    <w:rsid w:val="007A7B92"/>
    <w:rsid w:val="007B57FF"/>
    <w:rsid w:val="007D4263"/>
    <w:rsid w:val="008350BF"/>
    <w:rsid w:val="008E7F7E"/>
    <w:rsid w:val="008F430D"/>
    <w:rsid w:val="009A3C21"/>
    <w:rsid w:val="009A6084"/>
    <w:rsid w:val="009D02BC"/>
    <w:rsid w:val="00A1225D"/>
    <w:rsid w:val="00A8079E"/>
    <w:rsid w:val="00B22CDC"/>
    <w:rsid w:val="00B3597B"/>
    <w:rsid w:val="00B35C83"/>
    <w:rsid w:val="00C43618"/>
    <w:rsid w:val="00D04436"/>
    <w:rsid w:val="00D35FC2"/>
    <w:rsid w:val="00D40FE5"/>
    <w:rsid w:val="00D73DCE"/>
    <w:rsid w:val="00DF4836"/>
    <w:rsid w:val="00E32479"/>
    <w:rsid w:val="00E84538"/>
    <w:rsid w:val="00E9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="f" fillcolor="white" stroke="f">
      <v:fill color="white" on="f"/>
      <v:stroke on="f"/>
      <o:colormru v:ext="edit" colors="#dcdce8,#fff5c9,#fc0,#f90,#669,red,#eaeaea,#c7c7d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80" w:line="268" w:lineRule="auto"/>
      <w:jc w:val="both"/>
    </w:pPr>
    <w:rPr>
      <w:rFonts w:cs="Times New Roman"/>
      <w:color w:val="000000"/>
      <w:kern w:val="28"/>
      <w:sz w:val="18"/>
      <w:szCs w:val="18"/>
    </w:rPr>
  </w:style>
  <w:style w:type="paragraph" w:styleId="1">
    <w:name w:val="heading 1"/>
    <w:next w:val="10"/>
    <w:link w:val="11"/>
    <w:uiPriority w:val="9"/>
    <w:qFormat/>
    <w:pPr>
      <w:spacing w:after="240"/>
      <w:outlineLvl w:val="0"/>
    </w:pPr>
    <w:rPr>
      <w:rFonts w:ascii="Arial" w:hAnsi="Arial" w:cs="Arial"/>
      <w:b/>
      <w:bCs/>
      <w:color w:val="666699"/>
      <w:kern w:val="28"/>
      <w:sz w:val="28"/>
      <w:szCs w:val="28"/>
      <w:lang w:val="th-TH"/>
    </w:rPr>
  </w:style>
  <w:style w:type="paragraph" w:styleId="2">
    <w:name w:val="heading 2"/>
    <w:basedOn w:val="110"/>
    <w:next w:val="10"/>
    <w:qFormat/>
    <w:pPr>
      <w:spacing w:before="0" w:beforeAutospacing="0" w:after="120" w:afterAutospacing="0"/>
      <w:outlineLvl w:val="1"/>
    </w:pPr>
    <w:rPr>
      <w:rFonts w:ascii="Arial" w:hAnsi="Arial" w:cs="Arial"/>
      <w:b/>
      <w:bCs/>
      <w:i/>
      <w:color w:val="666699"/>
      <w:kern w:val="28"/>
      <w:lang w:val="th-TH"/>
    </w:rPr>
  </w:style>
  <w:style w:type="paragraph" w:styleId="3">
    <w:name w:val="heading 3"/>
    <w:basedOn w:val="110"/>
    <w:next w:val="10"/>
    <w:qFormat/>
    <w:pPr>
      <w:spacing w:before="0" w:beforeAutospacing="0" w:after="240" w:afterAutospacing="0"/>
      <w:outlineLvl w:val="2"/>
    </w:pPr>
    <w:rPr>
      <w:rFonts w:ascii="Arial" w:hAnsi="Arial" w:cs="Arial"/>
      <w:bCs/>
      <w:smallCaps/>
      <w:color w:val="666699"/>
      <w:kern w:val="28"/>
      <w:lang w:val="th-TH"/>
    </w:rPr>
  </w:style>
  <w:style w:type="paragraph" w:styleId="4">
    <w:name w:val="heading 4"/>
    <w:basedOn w:val="110"/>
    <w:qFormat/>
    <w:pPr>
      <w:spacing w:before="0" w:beforeAutospacing="0" w:after="240" w:afterAutospacing="0"/>
      <w:outlineLvl w:val="3"/>
    </w:pPr>
    <w:rPr>
      <w:rFonts w:ascii="Arial" w:hAnsi="Arial" w:cs="Arial"/>
      <w:b/>
      <w:bCs/>
      <w:kern w:val="28"/>
      <w:sz w:val="28"/>
      <w:szCs w:val="28"/>
      <w:lang w:val="th-TH"/>
    </w:rPr>
  </w:style>
  <w:style w:type="paragraph" w:styleId="7">
    <w:name w:val="heading 7"/>
    <w:qFormat/>
    <w:pPr>
      <w:spacing w:line="268" w:lineRule="auto"/>
      <w:jc w:val="center"/>
      <w:outlineLvl w:val="6"/>
    </w:pPr>
    <w:rPr>
      <w:rFonts w:cs="Times New Roman"/>
      <w:i/>
      <w:iCs/>
      <w:color w:val="000000"/>
      <w:kern w:val="28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customStyle="1" w:styleId="10">
    <w:name w:val="ปกติ1"/>
    <w:basedOn w:val="a"/>
  </w:style>
  <w:style w:type="character" w:customStyle="1" w:styleId="a5">
    <w:name w:val="เนื้อความ อักขระ"/>
    <w:link w:val="12"/>
    <w:rPr>
      <w:kern w:val="28"/>
      <w:sz w:val="22"/>
      <w:szCs w:val="22"/>
      <w:lang w:val="th-TH" w:eastAsia="th-TH" w:bidi="th-TH"/>
    </w:rPr>
  </w:style>
  <w:style w:type="paragraph" w:styleId="a6">
    <w:name w:val="Body Text"/>
    <w:basedOn w:val="a"/>
    <w:pPr>
      <w:jc w:val="left"/>
    </w:pPr>
    <w:rPr>
      <w:color w:val="auto"/>
      <w:sz w:val="22"/>
      <w:szCs w:val="22"/>
    </w:rPr>
  </w:style>
  <w:style w:type="paragraph" w:styleId="20">
    <w:name w:val="Body Text 2"/>
    <w:basedOn w:val="a"/>
    <w:pPr>
      <w:jc w:val="left"/>
    </w:pPr>
    <w:rPr>
      <w:rFonts w:ascii="Arial" w:hAnsi="Arial" w:cs="Arial"/>
      <w:i/>
      <w:color w:val="auto"/>
      <w:sz w:val="20"/>
      <w:szCs w:val="20"/>
    </w:rPr>
  </w:style>
  <w:style w:type="paragraph" w:customStyle="1" w:styleId="BodyText1">
    <w:name w:val="Body Text 1"/>
    <w:pPr>
      <w:spacing w:after="240" w:line="320" w:lineRule="atLeast"/>
    </w:pPr>
    <w:rPr>
      <w:rFonts w:ascii="Arial" w:hAnsi="Arial" w:cs="Arial"/>
      <w:i/>
      <w:spacing w:val="-5"/>
      <w:sz w:val="22"/>
      <w:szCs w:val="22"/>
      <w:lang w:val="th-TH" w:eastAsia="th-TH"/>
    </w:rPr>
  </w:style>
  <w:style w:type="paragraph" w:customStyle="1" w:styleId="Address">
    <w:name w:val="Address"/>
    <w:basedOn w:val="a"/>
    <w:pPr>
      <w:spacing w:after="0" w:line="240" w:lineRule="auto"/>
      <w:jc w:val="center"/>
    </w:pPr>
    <w:rPr>
      <w:rFonts w:ascii="Arial" w:hAnsi="Arial" w:cs="Arial"/>
      <w:b/>
      <w:bCs/>
      <w:smallCaps/>
      <w:color w:val="auto"/>
      <w:sz w:val="28"/>
      <w:szCs w:val="28"/>
      <w:lang w:val="th-TH" w:eastAsia="th-TH"/>
    </w:rPr>
  </w:style>
  <w:style w:type="paragraph" w:customStyle="1" w:styleId="Tagline">
    <w:name w:val="Tagline"/>
    <w:pPr>
      <w:spacing w:line="268" w:lineRule="auto"/>
      <w:jc w:val="center"/>
    </w:pPr>
    <w:rPr>
      <w:rFonts w:ascii="Arial" w:hAnsi="Arial" w:cs="Arial"/>
      <w:b/>
      <w:bCs/>
      <w:kern w:val="28"/>
      <w:sz w:val="30"/>
      <w:szCs w:val="30"/>
      <w:lang w:val="th-TH" w:eastAsia="th-TH"/>
    </w:rPr>
  </w:style>
  <w:style w:type="paragraph" w:customStyle="1" w:styleId="Address2">
    <w:name w:val="Address 2"/>
    <w:pPr>
      <w:jc w:val="center"/>
    </w:pPr>
    <w:rPr>
      <w:rFonts w:ascii="Arial" w:hAnsi="Arial" w:cs="Arial"/>
      <w:kern w:val="28"/>
      <w:sz w:val="22"/>
      <w:szCs w:val="22"/>
      <w:lang w:val="th-TH" w:eastAsia="th-TH"/>
    </w:rPr>
  </w:style>
  <w:style w:type="paragraph" w:customStyle="1" w:styleId="CaptionText">
    <w:name w:val="Caption Text"/>
    <w:basedOn w:val="a"/>
    <w:pPr>
      <w:spacing w:after="0" w:line="240" w:lineRule="auto"/>
      <w:jc w:val="center"/>
    </w:pPr>
    <w:rPr>
      <w:rFonts w:ascii="Arial" w:hAnsi="Arial" w:cs="Arial"/>
      <w:i/>
      <w:color w:val="auto"/>
      <w:lang w:val="th-TH" w:eastAsia="th-TH"/>
    </w:rPr>
  </w:style>
  <w:style w:type="paragraph" w:customStyle="1" w:styleId="CompanyName">
    <w:name w:val="Company Name"/>
    <w:next w:val="10"/>
    <w:pPr>
      <w:jc w:val="center"/>
    </w:pPr>
    <w:rPr>
      <w:rFonts w:ascii="Arial Black" w:hAnsi="Arial Black" w:cs="Arial Black"/>
      <w:bCs/>
      <w:kern w:val="28"/>
      <w:sz w:val="36"/>
      <w:szCs w:val="36"/>
      <w:lang w:val="th-TH" w:eastAsia="th-TH"/>
    </w:rPr>
  </w:style>
  <w:style w:type="paragraph" w:customStyle="1" w:styleId="12">
    <w:name w:val="เนื้อความ1"/>
    <w:link w:val="a5"/>
  </w:style>
  <w:style w:type="table" w:customStyle="1" w:styleId="TableNormal">
    <w:name w:val="Table Normal"/>
    <w:semiHidden/>
    <w:rPr>
      <w:rFonts w:cs="Times New Roman"/>
      <w:lang w:val="th-TH" w:eastAsia="th-TH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หัวเรื่อง 11"/>
    <w:basedOn w:val="a"/>
    <w:pPr>
      <w:spacing w:before="100" w:beforeAutospacing="1" w:after="100" w:afterAutospacing="1" w:line="240" w:lineRule="auto"/>
      <w:jc w:val="left"/>
    </w:pPr>
    <w:rPr>
      <w:rFonts w:ascii="Tahoma" w:hAnsi="Tahoma" w:cs="Tahoma"/>
      <w:color w:val="auto"/>
      <w:kern w:val="0"/>
      <w:sz w:val="24"/>
      <w:szCs w:val="24"/>
    </w:rPr>
  </w:style>
  <w:style w:type="character" w:styleId="a7">
    <w:name w:val="Strong"/>
    <w:uiPriority w:val="22"/>
    <w:qFormat/>
    <w:rsid w:val="00E32479"/>
    <w:rPr>
      <w:b/>
      <w:bCs/>
    </w:rPr>
  </w:style>
  <w:style w:type="character" w:customStyle="1" w:styleId="11">
    <w:name w:val="หัวเรื่อง 1 อักขระ"/>
    <w:link w:val="1"/>
    <w:uiPriority w:val="9"/>
    <w:rsid w:val="00E32479"/>
    <w:rPr>
      <w:rFonts w:ascii="Arial" w:hAnsi="Arial" w:cs="Arial"/>
      <w:b/>
      <w:bCs/>
      <w:color w:val="666699"/>
      <w:kern w:val="28"/>
      <w:sz w:val="28"/>
      <w:szCs w:val="28"/>
      <w:lang w:val="th-TH"/>
    </w:rPr>
  </w:style>
  <w:style w:type="paragraph" w:styleId="a8">
    <w:name w:val="Balloon Text"/>
    <w:basedOn w:val="a"/>
    <w:link w:val="a9"/>
    <w:uiPriority w:val="99"/>
    <w:semiHidden/>
    <w:unhideWhenUsed/>
    <w:rsid w:val="00E3247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link w:val="a8"/>
    <w:uiPriority w:val="99"/>
    <w:semiHidden/>
    <w:rsid w:val="00E32479"/>
    <w:rPr>
      <w:rFonts w:ascii="Tahoma" w:hAnsi="Tahoma"/>
      <w:color w:val="000000"/>
      <w:kern w:val="28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80" w:line="268" w:lineRule="auto"/>
      <w:jc w:val="both"/>
    </w:pPr>
    <w:rPr>
      <w:rFonts w:cs="Times New Roman"/>
      <w:color w:val="000000"/>
      <w:kern w:val="28"/>
      <w:sz w:val="18"/>
      <w:szCs w:val="18"/>
    </w:rPr>
  </w:style>
  <w:style w:type="paragraph" w:styleId="1">
    <w:name w:val="heading 1"/>
    <w:next w:val="10"/>
    <w:link w:val="11"/>
    <w:uiPriority w:val="9"/>
    <w:qFormat/>
    <w:pPr>
      <w:spacing w:after="240"/>
      <w:outlineLvl w:val="0"/>
    </w:pPr>
    <w:rPr>
      <w:rFonts w:ascii="Arial" w:hAnsi="Arial" w:cs="Arial"/>
      <w:b/>
      <w:bCs/>
      <w:color w:val="666699"/>
      <w:kern w:val="28"/>
      <w:sz w:val="28"/>
      <w:szCs w:val="28"/>
      <w:lang w:val="th-TH"/>
    </w:rPr>
  </w:style>
  <w:style w:type="paragraph" w:styleId="2">
    <w:name w:val="heading 2"/>
    <w:basedOn w:val="110"/>
    <w:next w:val="10"/>
    <w:qFormat/>
    <w:pPr>
      <w:spacing w:before="0" w:beforeAutospacing="0" w:after="120" w:afterAutospacing="0"/>
      <w:outlineLvl w:val="1"/>
    </w:pPr>
    <w:rPr>
      <w:rFonts w:ascii="Arial" w:hAnsi="Arial" w:cs="Arial"/>
      <w:b/>
      <w:bCs/>
      <w:i/>
      <w:color w:val="666699"/>
      <w:kern w:val="28"/>
      <w:lang w:val="th-TH"/>
    </w:rPr>
  </w:style>
  <w:style w:type="paragraph" w:styleId="3">
    <w:name w:val="heading 3"/>
    <w:basedOn w:val="110"/>
    <w:next w:val="10"/>
    <w:qFormat/>
    <w:pPr>
      <w:spacing w:before="0" w:beforeAutospacing="0" w:after="240" w:afterAutospacing="0"/>
      <w:outlineLvl w:val="2"/>
    </w:pPr>
    <w:rPr>
      <w:rFonts w:ascii="Arial" w:hAnsi="Arial" w:cs="Arial"/>
      <w:bCs/>
      <w:smallCaps/>
      <w:color w:val="666699"/>
      <w:kern w:val="28"/>
      <w:lang w:val="th-TH"/>
    </w:rPr>
  </w:style>
  <w:style w:type="paragraph" w:styleId="4">
    <w:name w:val="heading 4"/>
    <w:basedOn w:val="110"/>
    <w:qFormat/>
    <w:pPr>
      <w:spacing w:before="0" w:beforeAutospacing="0" w:after="240" w:afterAutospacing="0"/>
      <w:outlineLvl w:val="3"/>
    </w:pPr>
    <w:rPr>
      <w:rFonts w:ascii="Arial" w:hAnsi="Arial" w:cs="Arial"/>
      <w:b/>
      <w:bCs/>
      <w:kern w:val="28"/>
      <w:sz w:val="28"/>
      <w:szCs w:val="28"/>
      <w:lang w:val="th-TH"/>
    </w:rPr>
  </w:style>
  <w:style w:type="paragraph" w:styleId="7">
    <w:name w:val="heading 7"/>
    <w:qFormat/>
    <w:pPr>
      <w:spacing w:line="268" w:lineRule="auto"/>
      <w:jc w:val="center"/>
      <w:outlineLvl w:val="6"/>
    </w:pPr>
    <w:rPr>
      <w:rFonts w:cs="Times New Roman"/>
      <w:i/>
      <w:iCs/>
      <w:color w:val="000000"/>
      <w:kern w:val="28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customStyle="1" w:styleId="10">
    <w:name w:val="ปกติ1"/>
    <w:basedOn w:val="a"/>
  </w:style>
  <w:style w:type="character" w:customStyle="1" w:styleId="a5">
    <w:name w:val="เนื้อความ อักขระ"/>
    <w:link w:val="12"/>
    <w:rPr>
      <w:kern w:val="28"/>
      <w:sz w:val="22"/>
      <w:szCs w:val="22"/>
      <w:lang w:val="th-TH" w:eastAsia="th-TH" w:bidi="th-TH"/>
    </w:rPr>
  </w:style>
  <w:style w:type="paragraph" w:styleId="a6">
    <w:name w:val="Body Text"/>
    <w:basedOn w:val="a"/>
    <w:pPr>
      <w:jc w:val="left"/>
    </w:pPr>
    <w:rPr>
      <w:color w:val="auto"/>
      <w:sz w:val="22"/>
      <w:szCs w:val="22"/>
    </w:rPr>
  </w:style>
  <w:style w:type="paragraph" w:styleId="20">
    <w:name w:val="Body Text 2"/>
    <w:basedOn w:val="a"/>
    <w:pPr>
      <w:jc w:val="left"/>
    </w:pPr>
    <w:rPr>
      <w:rFonts w:ascii="Arial" w:hAnsi="Arial" w:cs="Arial"/>
      <w:i/>
      <w:color w:val="auto"/>
      <w:sz w:val="20"/>
      <w:szCs w:val="20"/>
    </w:rPr>
  </w:style>
  <w:style w:type="paragraph" w:customStyle="1" w:styleId="BodyText1">
    <w:name w:val="Body Text 1"/>
    <w:pPr>
      <w:spacing w:after="240" w:line="320" w:lineRule="atLeast"/>
    </w:pPr>
    <w:rPr>
      <w:rFonts w:ascii="Arial" w:hAnsi="Arial" w:cs="Arial"/>
      <w:i/>
      <w:spacing w:val="-5"/>
      <w:sz w:val="22"/>
      <w:szCs w:val="22"/>
      <w:lang w:val="th-TH" w:eastAsia="th-TH"/>
    </w:rPr>
  </w:style>
  <w:style w:type="paragraph" w:customStyle="1" w:styleId="Address">
    <w:name w:val="Address"/>
    <w:basedOn w:val="a"/>
    <w:pPr>
      <w:spacing w:after="0" w:line="240" w:lineRule="auto"/>
      <w:jc w:val="center"/>
    </w:pPr>
    <w:rPr>
      <w:rFonts w:ascii="Arial" w:hAnsi="Arial" w:cs="Arial"/>
      <w:b/>
      <w:bCs/>
      <w:smallCaps/>
      <w:color w:val="auto"/>
      <w:sz w:val="28"/>
      <w:szCs w:val="28"/>
      <w:lang w:val="th-TH" w:eastAsia="th-TH"/>
    </w:rPr>
  </w:style>
  <w:style w:type="paragraph" w:customStyle="1" w:styleId="Tagline">
    <w:name w:val="Tagline"/>
    <w:pPr>
      <w:spacing w:line="268" w:lineRule="auto"/>
      <w:jc w:val="center"/>
    </w:pPr>
    <w:rPr>
      <w:rFonts w:ascii="Arial" w:hAnsi="Arial" w:cs="Arial"/>
      <w:b/>
      <w:bCs/>
      <w:kern w:val="28"/>
      <w:sz w:val="30"/>
      <w:szCs w:val="30"/>
      <w:lang w:val="th-TH" w:eastAsia="th-TH"/>
    </w:rPr>
  </w:style>
  <w:style w:type="paragraph" w:customStyle="1" w:styleId="Address2">
    <w:name w:val="Address 2"/>
    <w:pPr>
      <w:jc w:val="center"/>
    </w:pPr>
    <w:rPr>
      <w:rFonts w:ascii="Arial" w:hAnsi="Arial" w:cs="Arial"/>
      <w:kern w:val="28"/>
      <w:sz w:val="22"/>
      <w:szCs w:val="22"/>
      <w:lang w:val="th-TH" w:eastAsia="th-TH"/>
    </w:rPr>
  </w:style>
  <w:style w:type="paragraph" w:customStyle="1" w:styleId="CaptionText">
    <w:name w:val="Caption Text"/>
    <w:basedOn w:val="a"/>
    <w:pPr>
      <w:spacing w:after="0" w:line="240" w:lineRule="auto"/>
      <w:jc w:val="center"/>
    </w:pPr>
    <w:rPr>
      <w:rFonts w:ascii="Arial" w:hAnsi="Arial" w:cs="Arial"/>
      <w:i/>
      <w:color w:val="auto"/>
      <w:lang w:val="th-TH" w:eastAsia="th-TH"/>
    </w:rPr>
  </w:style>
  <w:style w:type="paragraph" w:customStyle="1" w:styleId="CompanyName">
    <w:name w:val="Company Name"/>
    <w:next w:val="10"/>
    <w:pPr>
      <w:jc w:val="center"/>
    </w:pPr>
    <w:rPr>
      <w:rFonts w:ascii="Arial Black" w:hAnsi="Arial Black" w:cs="Arial Black"/>
      <w:bCs/>
      <w:kern w:val="28"/>
      <w:sz w:val="36"/>
      <w:szCs w:val="36"/>
      <w:lang w:val="th-TH" w:eastAsia="th-TH"/>
    </w:rPr>
  </w:style>
  <w:style w:type="paragraph" w:customStyle="1" w:styleId="12">
    <w:name w:val="เนื้อความ1"/>
    <w:link w:val="a5"/>
  </w:style>
  <w:style w:type="table" w:customStyle="1" w:styleId="TableNormal">
    <w:name w:val="Table Normal"/>
    <w:semiHidden/>
    <w:rPr>
      <w:rFonts w:cs="Times New Roman"/>
      <w:lang w:val="th-TH" w:eastAsia="th-TH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หัวเรื่อง 11"/>
    <w:basedOn w:val="a"/>
    <w:pPr>
      <w:spacing w:before="100" w:beforeAutospacing="1" w:after="100" w:afterAutospacing="1" w:line="240" w:lineRule="auto"/>
      <w:jc w:val="left"/>
    </w:pPr>
    <w:rPr>
      <w:rFonts w:ascii="Tahoma" w:hAnsi="Tahoma" w:cs="Tahoma"/>
      <w:color w:val="auto"/>
      <w:kern w:val="0"/>
      <w:sz w:val="24"/>
      <w:szCs w:val="24"/>
    </w:rPr>
  </w:style>
  <w:style w:type="character" w:styleId="a7">
    <w:name w:val="Strong"/>
    <w:uiPriority w:val="22"/>
    <w:qFormat/>
    <w:rsid w:val="00E32479"/>
    <w:rPr>
      <w:b/>
      <w:bCs/>
    </w:rPr>
  </w:style>
  <w:style w:type="character" w:customStyle="1" w:styleId="11">
    <w:name w:val="หัวเรื่อง 1 อักขระ"/>
    <w:link w:val="1"/>
    <w:uiPriority w:val="9"/>
    <w:rsid w:val="00E32479"/>
    <w:rPr>
      <w:rFonts w:ascii="Arial" w:hAnsi="Arial" w:cs="Arial"/>
      <w:b/>
      <w:bCs/>
      <w:color w:val="666699"/>
      <w:kern w:val="28"/>
      <w:sz w:val="28"/>
      <w:szCs w:val="28"/>
      <w:lang w:val="th-TH"/>
    </w:rPr>
  </w:style>
  <w:style w:type="paragraph" w:styleId="a8">
    <w:name w:val="Balloon Text"/>
    <w:basedOn w:val="a"/>
    <w:link w:val="a9"/>
    <w:uiPriority w:val="99"/>
    <w:semiHidden/>
    <w:unhideWhenUsed/>
    <w:rsid w:val="00E3247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link w:val="a8"/>
    <w:uiPriority w:val="99"/>
    <w:semiHidden/>
    <w:rsid w:val="00E32479"/>
    <w:rPr>
      <w:rFonts w:ascii="Tahoma" w:hAnsi="Tahoma"/>
      <w:color w:val="000000"/>
      <w:kern w:val="28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9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raponthong.go.t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raponthong.go.th" TargetMode="External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y\AppData\Roaming\Microsoft\Templates\Brochure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Brochure.dot</Template>
  <TotalTime>39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</dc:creator>
  <cp:lastModifiedBy>Boy</cp:lastModifiedBy>
  <cp:revision>4</cp:revision>
  <cp:lastPrinted>2019-06-21T02:06:00Z</cp:lastPrinted>
  <dcterms:created xsi:type="dcterms:W3CDTF">2019-06-21T02:01:00Z</dcterms:created>
  <dcterms:modified xsi:type="dcterms:W3CDTF">2019-06-21T02:45:00Z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TC060874601054</vt:lpwstr>
  </property>
</Properties>
</file>